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p w:rsidR="00285ADF" w:rsidRDefault="00285ADF" w:rsidP="00285ADF">
      <w:pPr>
        <w:jc w:val="center"/>
        <w:rPr>
          <w:rFonts w:ascii="Times New Roman" w:hAnsi="Times New Roman"/>
          <w:b/>
          <w:i/>
        </w:rPr>
      </w:pPr>
      <w:r w:rsidRPr="00285ADF">
        <w:rPr>
          <w:rFonts w:ascii="Times New Roman" w:hAnsi="Times New Roman"/>
          <w:b/>
          <w:sz w:val="28"/>
          <w:szCs w:val="28"/>
        </w:rPr>
        <w:t>DICHIARAZIONI DI RESPONSABILITÀ</w:t>
      </w:r>
    </w:p>
    <w:p w:rsidR="00285374" w:rsidRDefault="00285ADF" w:rsidP="00285ADF">
      <w:pPr>
        <w:jc w:val="center"/>
        <w:rPr>
          <w:rFonts w:ascii="Times New Roman" w:hAnsi="Times New Roman"/>
          <w:b/>
          <w:sz w:val="20"/>
        </w:rPr>
      </w:pPr>
      <w:r w:rsidRPr="00B60E43">
        <w:rPr>
          <w:rFonts w:ascii="Times New Roman" w:hAnsi="Times New Roman"/>
          <w:b/>
          <w:i/>
        </w:rPr>
        <w:t>(ai sensi de</w:t>
      </w:r>
      <w:r w:rsidR="004A0E04">
        <w:rPr>
          <w:rFonts w:ascii="Times New Roman" w:hAnsi="Times New Roman"/>
          <w:b/>
          <w:i/>
        </w:rPr>
        <w:t xml:space="preserve">gli </w:t>
      </w:r>
      <w:r w:rsidRPr="00B60E43">
        <w:rPr>
          <w:rFonts w:ascii="Times New Roman" w:hAnsi="Times New Roman"/>
          <w:b/>
          <w:i/>
        </w:rPr>
        <w:t>ar</w:t>
      </w:r>
      <w:r w:rsidR="004A0E04">
        <w:rPr>
          <w:rFonts w:ascii="Times New Roman" w:hAnsi="Times New Roman"/>
          <w:b/>
          <w:i/>
        </w:rPr>
        <w:t>t</w:t>
      </w:r>
      <w:r w:rsidRPr="00B60E43">
        <w:rPr>
          <w:rFonts w:ascii="Times New Roman" w:hAnsi="Times New Roman"/>
          <w:b/>
          <w:i/>
        </w:rPr>
        <w:t>t.</w:t>
      </w:r>
      <w:r w:rsidR="004A0E04" w:rsidRPr="004A0E04">
        <w:t xml:space="preserve"> </w:t>
      </w:r>
      <w:r w:rsidR="004A0E04" w:rsidRPr="004A0E04">
        <w:rPr>
          <w:rFonts w:ascii="Times New Roman" w:hAnsi="Times New Roman"/>
          <w:b/>
          <w:i/>
        </w:rPr>
        <w:t>359 e 481 del Codice Penale</w:t>
      </w:r>
      <w:r>
        <w:rPr>
          <w:rFonts w:ascii="Times New Roman" w:hAnsi="Times New Roman"/>
          <w:b/>
          <w:i/>
        </w:rPr>
        <w:t>)</w:t>
      </w:r>
    </w:p>
    <w:p w:rsidR="00285ADF" w:rsidRDefault="00285ADF" w:rsidP="00285ADF">
      <w:pPr>
        <w:rPr>
          <w:rFonts w:ascii="Times New Roman" w:hAnsi="Times New Roman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7"/>
        <w:gridCol w:w="682"/>
        <w:gridCol w:w="1126"/>
        <w:gridCol w:w="1099"/>
        <w:gridCol w:w="701"/>
        <w:gridCol w:w="965"/>
        <w:gridCol w:w="424"/>
        <w:gridCol w:w="3850"/>
      </w:tblGrid>
      <w:tr w:rsidR="00285ADF" w:rsidRPr="00285ADF" w:rsidTr="00F10DCA">
        <w:tc>
          <w:tcPr>
            <w:tcW w:w="10420" w:type="dxa"/>
            <w:gridSpan w:val="8"/>
            <w:shd w:val="clear" w:color="auto" w:fill="D9E2F3"/>
          </w:tcPr>
          <w:p w:rsidR="00285ADF" w:rsidRPr="00285ADF" w:rsidRDefault="00285ADF" w:rsidP="00F10DCA">
            <w:pPr>
              <w:numPr>
                <w:ilvl w:val="0"/>
                <w:numId w:val="10"/>
              </w:numPr>
              <w:spacing w:before="120" w:after="60"/>
              <w:ind w:left="284" w:hanging="207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285ADF">
              <w:rPr>
                <w:rFonts w:ascii="Times New Roman" w:hAnsi="Times New Roman"/>
                <w:b/>
                <w:bCs/>
                <w:szCs w:val="18"/>
              </w:rPr>
              <w:t>Sezione</w:t>
            </w:r>
            <w:r w:rsidRPr="00285ADF">
              <w:rPr>
                <w:rFonts w:ascii="Times New Roman" w:hAnsi="Times New Roman"/>
                <w:b/>
                <w:i/>
                <w:szCs w:val="18"/>
              </w:rPr>
              <w:t xml:space="preserve"> - Localizzazione intervento</w:t>
            </w:r>
          </w:p>
        </w:tc>
      </w:tr>
      <w:tr w:rsidR="00285ADF" w:rsidRPr="00285ADF" w:rsidTr="00F10DCA">
        <w:tc>
          <w:tcPr>
            <w:tcW w:w="1381" w:type="dxa"/>
            <w:shd w:val="clear" w:color="auto" w:fill="D9E2F3"/>
          </w:tcPr>
          <w:p w:rsidR="00285ADF" w:rsidRPr="00285ADF" w:rsidRDefault="00285ADF" w:rsidP="00F10DCA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/>
                <w:i/>
                <w:szCs w:val="18"/>
              </w:rPr>
            </w:pPr>
            <w:r w:rsidRPr="00285ADF">
              <w:rPr>
                <w:rFonts w:ascii="Times New Roman" w:hAnsi="Times New Roman"/>
                <w:i/>
                <w:szCs w:val="18"/>
              </w:rPr>
              <w:t xml:space="preserve"> Comune di </w:t>
            </w:r>
          </w:p>
        </w:tc>
        <w:tc>
          <w:tcPr>
            <w:tcW w:w="2974" w:type="dxa"/>
            <w:gridSpan w:val="3"/>
            <w:shd w:val="clear" w:color="auto" w:fill="D9E2F3"/>
          </w:tcPr>
          <w:p w:rsidR="00285ADF" w:rsidRPr="00285ADF" w:rsidRDefault="00285ADF" w:rsidP="00F10DCA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/>
                <w:bCs/>
                <w:szCs w:val="18"/>
              </w:rPr>
            </w:pP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end"/>
            </w:r>
          </w:p>
        </w:tc>
        <w:tc>
          <w:tcPr>
            <w:tcW w:w="1689" w:type="dxa"/>
            <w:gridSpan w:val="2"/>
            <w:shd w:val="clear" w:color="auto" w:fill="D9E2F3"/>
          </w:tcPr>
          <w:p w:rsidR="00285ADF" w:rsidRPr="00285ADF" w:rsidRDefault="00285ADF" w:rsidP="00F10DCA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/>
                <w:bCs/>
                <w:szCs w:val="18"/>
              </w:rPr>
            </w:pPr>
            <w:r w:rsidRPr="00285ADF">
              <w:rPr>
                <w:rFonts w:ascii="Times New Roman" w:hAnsi="Times New Roman"/>
                <w:i/>
                <w:szCs w:val="18"/>
              </w:rPr>
              <w:t>Località e indirizzo</w:t>
            </w:r>
          </w:p>
        </w:tc>
        <w:tc>
          <w:tcPr>
            <w:tcW w:w="4376" w:type="dxa"/>
            <w:gridSpan w:val="2"/>
            <w:shd w:val="clear" w:color="auto" w:fill="D9E2F3"/>
          </w:tcPr>
          <w:p w:rsidR="00285ADF" w:rsidRPr="00285ADF" w:rsidRDefault="00285ADF" w:rsidP="00F10DCA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/>
                <w:bCs/>
                <w:szCs w:val="18"/>
              </w:rPr>
            </w:pP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end"/>
            </w:r>
          </w:p>
        </w:tc>
      </w:tr>
      <w:tr w:rsidR="00285ADF" w:rsidRPr="00285ADF" w:rsidTr="00F10DCA">
        <w:tc>
          <w:tcPr>
            <w:tcW w:w="2084" w:type="dxa"/>
            <w:gridSpan w:val="2"/>
            <w:shd w:val="clear" w:color="auto" w:fill="D9E2F3"/>
          </w:tcPr>
          <w:p w:rsidR="00285ADF" w:rsidRPr="00285ADF" w:rsidRDefault="00285ADF" w:rsidP="00F10DCA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/>
                <w:i/>
                <w:szCs w:val="18"/>
              </w:rPr>
            </w:pPr>
            <w:r w:rsidRPr="00285ADF">
              <w:rPr>
                <w:rFonts w:ascii="Times New Roman" w:hAnsi="Times New Roman"/>
                <w:i/>
                <w:szCs w:val="18"/>
              </w:rPr>
              <w:t xml:space="preserve"> Committente</w:t>
            </w:r>
          </w:p>
        </w:tc>
        <w:tc>
          <w:tcPr>
            <w:tcW w:w="8336" w:type="dxa"/>
            <w:gridSpan w:val="6"/>
            <w:shd w:val="clear" w:color="auto" w:fill="D9E2F3"/>
          </w:tcPr>
          <w:p w:rsidR="00285ADF" w:rsidRPr="00285ADF" w:rsidRDefault="00285ADF" w:rsidP="00F10DCA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/>
                <w:b/>
                <w:w w:val="110"/>
                <w:szCs w:val="18"/>
              </w:rPr>
            </w:pP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end"/>
            </w:r>
          </w:p>
        </w:tc>
      </w:tr>
      <w:tr w:rsidR="00285ADF" w:rsidRPr="00285ADF" w:rsidTr="00F10DCA">
        <w:tc>
          <w:tcPr>
            <w:tcW w:w="2084" w:type="dxa"/>
            <w:gridSpan w:val="2"/>
            <w:shd w:val="clear" w:color="auto" w:fill="D9E2F3"/>
          </w:tcPr>
          <w:p w:rsidR="00285ADF" w:rsidRPr="00285ADF" w:rsidRDefault="00285ADF" w:rsidP="00F10DCA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/>
                <w:i/>
                <w:szCs w:val="18"/>
              </w:rPr>
            </w:pPr>
            <w:r w:rsidRPr="00285ADF">
              <w:rPr>
                <w:rFonts w:ascii="Times New Roman" w:hAnsi="Times New Roman"/>
                <w:i/>
                <w:szCs w:val="18"/>
              </w:rPr>
              <w:t>Dati catastali</w:t>
            </w:r>
          </w:p>
        </w:tc>
        <w:tc>
          <w:tcPr>
            <w:tcW w:w="1144" w:type="dxa"/>
            <w:shd w:val="clear" w:color="auto" w:fill="D9E2F3"/>
          </w:tcPr>
          <w:p w:rsidR="00285ADF" w:rsidRPr="00285ADF" w:rsidRDefault="00285ADF" w:rsidP="00F10DCA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/>
                <w:b/>
                <w:w w:val="110"/>
                <w:szCs w:val="18"/>
              </w:rPr>
            </w:pPr>
            <w:r w:rsidRPr="00285ADF">
              <w:rPr>
                <w:rFonts w:ascii="Times New Roman" w:hAnsi="Times New Roman"/>
                <w:b/>
                <w:w w:val="110"/>
                <w:szCs w:val="18"/>
              </w:rPr>
              <w:t>Foglio nn.</w:t>
            </w:r>
          </w:p>
        </w:tc>
        <w:tc>
          <w:tcPr>
            <w:tcW w:w="1837" w:type="dxa"/>
            <w:gridSpan w:val="2"/>
            <w:shd w:val="clear" w:color="auto" w:fill="D9E2F3"/>
          </w:tcPr>
          <w:p w:rsidR="00285ADF" w:rsidRPr="00285ADF" w:rsidRDefault="00285ADF" w:rsidP="00F10DCA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/>
                <w:b/>
                <w:w w:val="110"/>
                <w:szCs w:val="18"/>
              </w:rPr>
            </w:pP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end"/>
            </w:r>
          </w:p>
        </w:tc>
        <w:tc>
          <w:tcPr>
            <w:tcW w:w="1415" w:type="dxa"/>
            <w:gridSpan w:val="2"/>
            <w:shd w:val="clear" w:color="auto" w:fill="D9E2F3"/>
          </w:tcPr>
          <w:p w:rsidR="00285ADF" w:rsidRPr="00285ADF" w:rsidRDefault="00285ADF" w:rsidP="00F10DCA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/>
                <w:b/>
                <w:w w:val="110"/>
                <w:szCs w:val="18"/>
              </w:rPr>
            </w:pPr>
            <w:r w:rsidRPr="00285ADF">
              <w:rPr>
                <w:rFonts w:ascii="Times New Roman" w:hAnsi="Times New Roman"/>
                <w:b/>
                <w:w w:val="110"/>
                <w:szCs w:val="18"/>
              </w:rPr>
              <w:t>Particelle nn.</w:t>
            </w:r>
          </w:p>
        </w:tc>
        <w:tc>
          <w:tcPr>
            <w:tcW w:w="3940" w:type="dxa"/>
            <w:shd w:val="clear" w:color="auto" w:fill="D9E2F3"/>
          </w:tcPr>
          <w:p w:rsidR="00285ADF" w:rsidRPr="00285ADF" w:rsidRDefault="00285ADF" w:rsidP="00F10DCA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Times New Roman" w:hAnsi="Times New Roman"/>
                <w:b/>
                <w:w w:val="110"/>
                <w:szCs w:val="18"/>
              </w:rPr>
            </w:pP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end"/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noProof/>
                <w:szCs w:val="18"/>
                <w:lang w:val="de-DE"/>
              </w:rPr>
              <w:t> </w:t>
            </w:r>
            <w:r w:rsidRPr="00285ADF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end"/>
            </w:r>
          </w:p>
        </w:tc>
      </w:tr>
    </w:tbl>
    <w:p w:rsidR="00285ADF" w:rsidRPr="00285ADF" w:rsidRDefault="00285ADF" w:rsidP="00285ADF">
      <w:pPr>
        <w:rPr>
          <w:rFonts w:ascii="Times New Roman" w:hAnsi="Times New Roman"/>
          <w:b/>
          <w:sz w:val="20"/>
        </w:rPr>
      </w:pPr>
    </w:p>
    <w:p w:rsidR="00DF58A0" w:rsidRPr="006B433B" w:rsidRDefault="00DF58A0" w:rsidP="00DF58A0">
      <w:pPr>
        <w:spacing w:before="120" w:after="120"/>
        <w:rPr>
          <w:rFonts w:ascii="Times New Roman" w:hAnsi="Times New Roman"/>
          <w:b/>
          <w:szCs w:val="18"/>
        </w:rPr>
      </w:pPr>
      <w:r w:rsidRPr="006B433B">
        <w:rPr>
          <w:rFonts w:ascii="Times New Roman" w:hAnsi="Times New Roman"/>
          <w:b/>
          <w:szCs w:val="18"/>
        </w:rPr>
        <w:t xml:space="preserve">Il sottoscritto </w:t>
      </w:r>
      <w:r>
        <w:rPr>
          <w:rFonts w:ascii="Times New Roman" w:hAnsi="Times New Roman"/>
          <w:b/>
          <w:szCs w:val="18"/>
        </w:rPr>
        <w:t>progettista strutturale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7"/>
        <w:gridCol w:w="770"/>
        <w:gridCol w:w="73"/>
        <w:gridCol w:w="214"/>
        <w:gridCol w:w="637"/>
        <w:gridCol w:w="2122"/>
        <w:gridCol w:w="1072"/>
        <w:gridCol w:w="686"/>
        <w:gridCol w:w="745"/>
        <w:gridCol w:w="412"/>
        <w:gridCol w:w="1323"/>
        <w:gridCol w:w="17"/>
      </w:tblGrid>
      <w:tr w:rsidR="00DF58A0" w:rsidRPr="006B433B" w:rsidTr="00F51062">
        <w:trPr>
          <w:gridAfter w:val="1"/>
          <w:wAfter w:w="17" w:type="dxa"/>
        </w:trPr>
        <w:tc>
          <w:tcPr>
            <w:tcW w:w="2624" w:type="dxa"/>
            <w:gridSpan w:val="4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Titolo, nome e cognome*</w:t>
            </w:r>
          </w:p>
        </w:tc>
        <w:tc>
          <w:tcPr>
            <w:tcW w:w="69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DF58A0" w:rsidRPr="006B433B" w:rsidTr="00F51062">
        <w:trPr>
          <w:gridAfter w:val="1"/>
          <w:wAfter w:w="17" w:type="dxa"/>
        </w:trPr>
        <w:tc>
          <w:tcPr>
            <w:tcW w:w="2337" w:type="dxa"/>
            <w:gridSpan w:val="2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Codice Fiscale*</w:t>
            </w: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4238" w:type="dxa"/>
            <w:gridSpan w:val="5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</w:p>
        </w:tc>
      </w:tr>
      <w:tr w:rsidR="00DF58A0" w:rsidRPr="006B433B" w:rsidTr="00F51062">
        <w:tc>
          <w:tcPr>
            <w:tcW w:w="1567" w:type="dxa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Nato/a a*</w:t>
            </w: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Prov.*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157" w:type="dxa"/>
            <w:gridSpan w:val="2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nato/a il*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DF58A0" w:rsidRPr="006B433B" w:rsidTr="00F51062">
        <w:trPr>
          <w:gridAfter w:val="1"/>
          <w:wAfter w:w="17" w:type="dxa"/>
        </w:trPr>
        <w:tc>
          <w:tcPr>
            <w:tcW w:w="1567" w:type="dxa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Residente in*</w:t>
            </w: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Prov.*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157" w:type="dxa"/>
            <w:gridSpan w:val="2"/>
            <w:shd w:val="clear" w:color="auto" w:fill="auto"/>
          </w:tcPr>
          <w:p w:rsidR="00DF58A0" w:rsidRPr="006B433B" w:rsidRDefault="00DF58A0" w:rsidP="00F51062">
            <w:pPr>
              <w:spacing w:before="60"/>
              <w:jc w:val="center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C.A.P.*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DF58A0" w:rsidRPr="006B433B" w:rsidTr="00F51062">
        <w:trPr>
          <w:gridAfter w:val="1"/>
          <w:wAfter w:w="17" w:type="dxa"/>
        </w:trPr>
        <w:tc>
          <w:tcPr>
            <w:tcW w:w="1567" w:type="dxa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Indirizzo*</w:t>
            </w: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cell.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DF58A0" w:rsidRPr="006B433B" w:rsidTr="00F51062">
        <w:trPr>
          <w:gridAfter w:val="1"/>
          <w:wAfter w:w="17" w:type="dxa"/>
        </w:trPr>
        <w:tc>
          <w:tcPr>
            <w:tcW w:w="1567" w:type="dxa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i/>
                <w:w w:val="110"/>
                <w:szCs w:val="18"/>
              </w:rPr>
            </w:pPr>
            <w:r w:rsidRPr="006B433B">
              <w:rPr>
                <w:rFonts w:ascii="Times New Roman" w:hAnsi="Times New Roman"/>
                <w:i/>
                <w:w w:val="110"/>
                <w:szCs w:val="18"/>
              </w:rPr>
              <w:t>Con studio in</w:t>
            </w: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i/>
                <w:w w:val="110"/>
                <w:szCs w:val="18"/>
              </w:rPr>
            </w:pPr>
            <w:r w:rsidRPr="006B433B">
              <w:rPr>
                <w:rFonts w:ascii="Times New Roman" w:hAnsi="Times New Roman"/>
                <w:i/>
                <w:w w:val="110"/>
                <w:szCs w:val="18"/>
              </w:rPr>
              <w:t>Prov.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157" w:type="dxa"/>
            <w:gridSpan w:val="2"/>
            <w:shd w:val="clear" w:color="auto" w:fill="auto"/>
          </w:tcPr>
          <w:p w:rsidR="00DF58A0" w:rsidRPr="006B433B" w:rsidRDefault="00DF58A0" w:rsidP="00F51062">
            <w:pPr>
              <w:spacing w:before="60"/>
              <w:jc w:val="center"/>
              <w:rPr>
                <w:rFonts w:ascii="Times New Roman" w:hAnsi="Times New Roman"/>
                <w:i/>
                <w:w w:val="110"/>
                <w:szCs w:val="18"/>
              </w:rPr>
            </w:pPr>
            <w:r w:rsidRPr="006B433B">
              <w:rPr>
                <w:rFonts w:ascii="Times New Roman" w:hAnsi="Times New Roman"/>
                <w:i/>
                <w:w w:val="110"/>
                <w:szCs w:val="18"/>
              </w:rPr>
              <w:t>C.A.P.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DF58A0" w:rsidRPr="006B433B" w:rsidTr="00F51062">
        <w:trPr>
          <w:gridAfter w:val="1"/>
          <w:wAfter w:w="17" w:type="dxa"/>
        </w:trPr>
        <w:tc>
          <w:tcPr>
            <w:tcW w:w="1567" w:type="dxa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i/>
                <w:w w:val="110"/>
                <w:szCs w:val="18"/>
              </w:rPr>
            </w:pPr>
            <w:r w:rsidRPr="006B433B">
              <w:rPr>
                <w:rFonts w:ascii="Times New Roman" w:hAnsi="Times New Roman"/>
                <w:i/>
                <w:w w:val="110"/>
                <w:szCs w:val="18"/>
              </w:rPr>
              <w:t>Indirizzo</w:t>
            </w:r>
          </w:p>
        </w:tc>
        <w:tc>
          <w:tcPr>
            <w:tcW w:w="3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i/>
                <w:w w:val="110"/>
                <w:szCs w:val="18"/>
              </w:rPr>
            </w:pPr>
            <w:r w:rsidRPr="006B433B">
              <w:rPr>
                <w:rFonts w:ascii="Times New Roman" w:hAnsi="Times New Roman"/>
                <w:i/>
                <w:w w:val="110"/>
                <w:szCs w:val="18"/>
              </w:rPr>
              <w:t>Tel.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DF58A0" w:rsidRPr="006B433B" w:rsidTr="00F51062">
        <w:trPr>
          <w:gridAfter w:val="1"/>
          <w:wAfter w:w="17" w:type="dxa"/>
        </w:trPr>
        <w:tc>
          <w:tcPr>
            <w:tcW w:w="2410" w:type="dxa"/>
            <w:gridSpan w:val="3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Iscritto all’ordine/Collegio*</w:t>
            </w:r>
          </w:p>
        </w:tc>
        <w:tc>
          <w:tcPr>
            <w:tcW w:w="2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di Prov.*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745" w:type="dxa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al n.*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DF58A0" w:rsidRPr="006B433B" w:rsidTr="00F51062">
        <w:trPr>
          <w:gridAfter w:val="1"/>
          <w:wAfter w:w="17" w:type="dxa"/>
        </w:trPr>
        <w:tc>
          <w:tcPr>
            <w:tcW w:w="2410" w:type="dxa"/>
            <w:gridSpan w:val="3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i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Posta elettronica - Email</w:t>
            </w:r>
          </w:p>
        </w:tc>
        <w:tc>
          <w:tcPr>
            <w:tcW w:w="721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DF58A0" w:rsidRPr="006B433B" w:rsidTr="00F51062">
        <w:trPr>
          <w:gridAfter w:val="1"/>
          <w:wAfter w:w="17" w:type="dxa"/>
        </w:trPr>
        <w:tc>
          <w:tcPr>
            <w:tcW w:w="3261" w:type="dxa"/>
            <w:gridSpan w:val="5"/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i/>
                <w:w w:val="110"/>
                <w:szCs w:val="18"/>
              </w:rPr>
            </w:pPr>
            <w:r w:rsidRPr="006B433B">
              <w:rPr>
                <w:rFonts w:ascii="Times New Roman" w:hAnsi="Times New Roman"/>
                <w:w w:val="110"/>
                <w:szCs w:val="18"/>
              </w:rPr>
              <w:t>Posta Elettronica Certificata – PEC*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8A0" w:rsidRPr="006B433B" w:rsidRDefault="00DF58A0" w:rsidP="00F51062">
            <w:pPr>
              <w:spacing w:before="60"/>
              <w:rPr>
                <w:rFonts w:ascii="Times New Roman" w:hAnsi="Times New Roman"/>
                <w:w w:val="110"/>
                <w:szCs w:val="18"/>
              </w:rPr>
            </w:pP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instrText xml:space="preserve"> FORMTEXT </w:instrTex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fldChar w:fldCharType="separate"/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b/>
                <w:bCs/>
                <w:szCs w:val="18"/>
                <w:lang w:val="de-DE"/>
              </w:rPr>
              <w:t> </w:t>
            </w:r>
            <w:r w:rsidRPr="006B433B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</w:tbl>
    <w:p w:rsidR="008A39CE" w:rsidRDefault="00B12429" w:rsidP="00551C30">
      <w:pPr>
        <w:spacing w:before="120"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ASSEVERA</w:t>
      </w:r>
      <w:r w:rsidR="00063F1F">
        <w:rPr>
          <w:rFonts w:ascii="Times New Roman" w:hAnsi="Times New Roman"/>
          <w:b/>
          <w:sz w:val="20"/>
        </w:rPr>
        <w:t>/NO</w:t>
      </w:r>
    </w:p>
    <w:p w:rsidR="00883EED" w:rsidRPr="00883EED" w:rsidRDefault="00883EED" w:rsidP="00883EED">
      <w:pPr>
        <w:jc w:val="center"/>
        <w:rPr>
          <w:rFonts w:ascii="Candara" w:hAnsi="Candara"/>
          <w:b/>
          <w:i/>
          <w:w w:val="110"/>
          <w:sz w:val="16"/>
          <w:szCs w:val="16"/>
        </w:rPr>
      </w:pPr>
      <w:r w:rsidRPr="0082751C">
        <w:rPr>
          <w:rFonts w:ascii="Candara" w:hAnsi="Candara"/>
          <w:b/>
          <w:i/>
          <w:w w:val="110"/>
          <w:sz w:val="16"/>
          <w:szCs w:val="16"/>
        </w:rPr>
        <w:t>(ai sensi dell’art. 93 c. 4 del DPR 380/01)</w:t>
      </w:r>
    </w:p>
    <w:p w:rsidR="00160E80" w:rsidRDefault="00160E80" w:rsidP="00160E80">
      <w:pPr>
        <w:spacing w:before="60" w:after="60" w:line="360" w:lineRule="auto"/>
        <w:ind w:firstLine="708"/>
        <w:rPr>
          <w:rFonts w:ascii="Times New Roman" w:hAnsi="Times New Roman"/>
          <w:szCs w:val="18"/>
        </w:rPr>
      </w:pPr>
      <w:r w:rsidRPr="00047149">
        <w:rPr>
          <w:rFonts w:ascii="Times New Roman" w:hAnsi="Times New Roman"/>
          <w:szCs w:val="18"/>
        </w:rPr>
        <w:t>che le opere non hanno avuto ancora inizio;</w:t>
      </w:r>
    </w:p>
    <w:p w:rsidR="00160E80" w:rsidRDefault="00285ADF" w:rsidP="00160E80">
      <w:pPr>
        <w:spacing w:before="60" w:after="60" w:line="360" w:lineRule="auto"/>
        <w:ind w:firstLine="708"/>
        <w:rPr>
          <w:rFonts w:ascii="Times New Roman" w:hAnsi="Times New Roman"/>
          <w:szCs w:val="18"/>
        </w:rPr>
      </w:pPr>
      <w:r w:rsidRPr="008A39CE">
        <w:rPr>
          <w:rFonts w:ascii="Times New Roman" w:hAnsi="Times New Roman"/>
          <w:szCs w:val="18"/>
        </w:rPr>
        <w:t>che lo stato dei luoghi è quello rappresentato nei grafici</w:t>
      </w:r>
      <w:r w:rsidR="00160E80">
        <w:rPr>
          <w:rFonts w:ascii="Times New Roman" w:hAnsi="Times New Roman"/>
          <w:szCs w:val="18"/>
        </w:rPr>
        <w:t>;</w:t>
      </w:r>
    </w:p>
    <w:p w:rsidR="00160E80" w:rsidRDefault="00160E80" w:rsidP="00160E80">
      <w:pPr>
        <w:spacing w:before="60" w:after="60" w:line="360" w:lineRule="auto"/>
        <w:ind w:firstLine="708"/>
        <w:rPr>
          <w:rFonts w:ascii="Times New Roman" w:hAnsi="Times New Roman"/>
          <w:szCs w:val="18"/>
        </w:rPr>
      </w:pPr>
      <w:r w:rsidRPr="00BB6726">
        <w:rPr>
          <w:rFonts w:ascii="Times New Roman" w:hAnsi="Times New Roman"/>
          <w:noProof/>
          <w:szCs w:val="18"/>
        </w:rPr>
        <w:t xml:space="preserve">che il </w:t>
      </w:r>
      <w:r>
        <w:rPr>
          <w:rFonts w:ascii="Times New Roman" w:hAnsi="Times New Roman"/>
          <w:szCs w:val="18"/>
        </w:rPr>
        <w:t>progetto esecutivo riguardante le opere strutturali è coerente al progetto architettonico;</w:t>
      </w:r>
    </w:p>
    <w:p w:rsidR="00160E80" w:rsidRDefault="00160E80" w:rsidP="00160E80">
      <w:pPr>
        <w:spacing w:before="60" w:after="60" w:line="360" w:lineRule="auto"/>
        <w:ind w:firstLine="708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che il progetto esecutivo</w:t>
      </w:r>
      <w:r w:rsidRPr="008A39CE">
        <w:rPr>
          <w:rFonts w:ascii="Times New Roman" w:hAnsi="Times New Roman"/>
          <w:szCs w:val="18"/>
        </w:rPr>
        <w:t xml:space="preserve"> è completo in ogni suo elaborato ed è conforme alla vigente normativa</w:t>
      </w:r>
      <w:r>
        <w:rPr>
          <w:rFonts w:ascii="Times New Roman" w:hAnsi="Times New Roman"/>
          <w:szCs w:val="18"/>
        </w:rPr>
        <w:t xml:space="preserve"> e </w:t>
      </w:r>
      <w:r w:rsidRPr="008A39CE">
        <w:rPr>
          <w:rFonts w:ascii="Times New Roman" w:hAnsi="Times New Roman"/>
          <w:szCs w:val="18"/>
        </w:rPr>
        <w:t>all</w:t>
      </w:r>
      <w:r>
        <w:rPr>
          <w:rFonts w:ascii="Times New Roman" w:hAnsi="Times New Roman"/>
          <w:szCs w:val="18"/>
        </w:rPr>
        <w:t>e</w:t>
      </w:r>
      <w:r w:rsidRPr="008A39CE">
        <w:rPr>
          <w:rFonts w:ascii="Times New Roman" w:hAnsi="Times New Roman"/>
          <w:szCs w:val="18"/>
        </w:rPr>
        <w:t xml:space="preserve"> Norme Tecniche per le Costruzioni </w:t>
      </w:r>
      <w:r>
        <w:rPr>
          <w:rFonts w:ascii="Times New Roman" w:hAnsi="Times New Roman"/>
          <w:szCs w:val="18"/>
        </w:rPr>
        <w:t xml:space="preserve">- </w:t>
      </w:r>
      <w:r w:rsidRPr="008A39CE">
        <w:rPr>
          <w:rFonts w:ascii="Times New Roman" w:hAnsi="Times New Roman"/>
          <w:szCs w:val="18"/>
        </w:rPr>
        <w:t xml:space="preserve">D.M. </w:t>
      </w:r>
      <w:r w:rsidRPr="008A39CE">
        <w:rPr>
          <w:rFonts w:ascii="Times New Roman" w:hAnsi="Times New Roman"/>
          <w:b/>
          <w:noProof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8A39CE">
        <w:rPr>
          <w:rFonts w:ascii="Times New Roman" w:hAnsi="Times New Roman"/>
          <w:b/>
          <w:noProof/>
          <w:szCs w:val="18"/>
        </w:rPr>
        <w:instrText xml:space="preserve"> FORMTEXT </w:instrText>
      </w:r>
      <w:r w:rsidRPr="008A39CE">
        <w:rPr>
          <w:rFonts w:ascii="Times New Roman" w:hAnsi="Times New Roman"/>
          <w:b/>
          <w:noProof/>
          <w:szCs w:val="18"/>
        </w:rPr>
      </w:r>
      <w:r w:rsidRPr="008A39CE">
        <w:rPr>
          <w:rFonts w:ascii="Times New Roman" w:hAnsi="Times New Roman"/>
          <w:b/>
          <w:noProof/>
          <w:szCs w:val="18"/>
        </w:rPr>
        <w:fldChar w:fldCharType="separate"/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fldChar w:fldCharType="end"/>
      </w:r>
      <w:r w:rsidR="005A7982">
        <w:rPr>
          <w:rStyle w:val="Rimandonotaapidipagina"/>
          <w:rFonts w:ascii="Times New Roman" w:hAnsi="Times New Roman"/>
          <w:b/>
          <w:noProof/>
          <w:szCs w:val="18"/>
        </w:rPr>
        <w:footnoteReference w:id="1"/>
      </w:r>
      <w:r>
        <w:rPr>
          <w:rFonts w:ascii="Times New Roman" w:hAnsi="Times New Roman"/>
          <w:b/>
          <w:noProof/>
          <w:szCs w:val="18"/>
        </w:rPr>
        <w:t xml:space="preserve"> </w:t>
      </w:r>
      <w:r w:rsidRPr="00047149">
        <w:rPr>
          <w:rFonts w:ascii="Times New Roman" w:hAnsi="Times New Roman"/>
          <w:szCs w:val="18"/>
        </w:rPr>
        <w:t>;</w:t>
      </w:r>
    </w:p>
    <w:p w:rsidR="002963FF" w:rsidRDefault="002963FF" w:rsidP="00160E80">
      <w:pPr>
        <w:spacing w:before="60" w:after="60" w:line="360" w:lineRule="auto"/>
        <w:ind w:firstLine="708"/>
        <w:rPr>
          <w:rFonts w:ascii="Times New Roman" w:hAnsi="Times New Roman"/>
          <w:b/>
          <w:noProof/>
          <w:szCs w:val="18"/>
        </w:rPr>
      </w:pPr>
      <w:r>
        <w:rPr>
          <w:rFonts w:ascii="Times New Roman" w:hAnsi="Times New Roman"/>
          <w:szCs w:val="18"/>
        </w:rPr>
        <w:t>che il progetto esecutivo riguarda una costruzione catalogata ai sensi del paragrafo 2.4.2 del D.M. 17 gennaio 2018 con la seguente classe d’uso:</w:t>
      </w:r>
      <w:r w:rsidRPr="002963FF">
        <w:rPr>
          <w:rFonts w:ascii="Times New Roman" w:hAnsi="Times New Roman"/>
          <w:b/>
          <w:noProof/>
          <w:szCs w:val="18"/>
        </w:rPr>
        <w:t xml:space="preserve"> </w:t>
      </w:r>
      <w:r w:rsidRPr="008A39CE">
        <w:rPr>
          <w:rFonts w:ascii="Times New Roman" w:hAnsi="Times New Roman"/>
          <w:b/>
          <w:noProof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8A39CE">
        <w:rPr>
          <w:rFonts w:ascii="Times New Roman" w:hAnsi="Times New Roman"/>
          <w:b/>
          <w:noProof/>
          <w:szCs w:val="18"/>
        </w:rPr>
        <w:instrText xml:space="preserve"> FORMTEXT </w:instrText>
      </w:r>
      <w:r w:rsidRPr="008A39CE">
        <w:rPr>
          <w:rFonts w:ascii="Times New Roman" w:hAnsi="Times New Roman"/>
          <w:b/>
          <w:noProof/>
          <w:szCs w:val="18"/>
        </w:rPr>
      </w:r>
      <w:r w:rsidRPr="008A39CE">
        <w:rPr>
          <w:rFonts w:ascii="Times New Roman" w:hAnsi="Times New Roman"/>
          <w:b/>
          <w:noProof/>
          <w:szCs w:val="18"/>
        </w:rPr>
        <w:fldChar w:fldCharType="separate"/>
      </w:r>
      <w:bookmarkStart w:id="0" w:name="_GoBack"/>
      <w:bookmarkEnd w:id="0"/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fldChar w:fldCharType="end"/>
      </w:r>
      <w:r w:rsidR="00321C9F">
        <w:rPr>
          <w:rFonts w:ascii="Times New Roman" w:hAnsi="Times New Roman"/>
          <w:b/>
          <w:noProof/>
          <w:szCs w:val="18"/>
        </w:rPr>
        <w:t xml:space="preserve"> </w:t>
      </w:r>
      <w:r w:rsidR="00321C9F">
        <w:rPr>
          <w:rFonts w:ascii="Times New Roman" w:hAnsi="Times New Roman"/>
          <w:szCs w:val="18"/>
        </w:rPr>
        <w:t>e v</w:t>
      </w:r>
      <w:r w:rsidR="00321C9F" w:rsidRPr="00321C9F">
        <w:rPr>
          <w:rFonts w:ascii="Times New Roman" w:hAnsi="Times New Roman"/>
          <w:szCs w:val="18"/>
        </w:rPr>
        <w:t>n</w:t>
      </w:r>
      <w:r w:rsidR="00321C9F">
        <w:rPr>
          <w:rFonts w:ascii="Times New Roman" w:hAnsi="Times New Roman"/>
          <w:b/>
          <w:noProof/>
          <w:szCs w:val="18"/>
        </w:rPr>
        <w:t xml:space="preserve"> </w:t>
      </w:r>
      <w:r w:rsidR="00321C9F" w:rsidRPr="008A39CE">
        <w:rPr>
          <w:rFonts w:ascii="Times New Roman" w:hAnsi="Times New Roman"/>
          <w:b/>
          <w:noProof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21C9F" w:rsidRPr="008A39CE">
        <w:rPr>
          <w:rFonts w:ascii="Times New Roman" w:hAnsi="Times New Roman"/>
          <w:b/>
          <w:noProof/>
          <w:szCs w:val="18"/>
        </w:rPr>
        <w:instrText xml:space="preserve"> FORMTEXT </w:instrText>
      </w:r>
      <w:r w:rsidR="00321C9F" w:rsidRPr="008A39CE">
        <w:rPr>
          <w:rFonts w:ascii="Times New Roman" w:hAnsi="Times New Roman"/>
          <w:b/>
          <w:noProof/>
          <w:szCs w:val="18"/>
        </w:rPr>
      </w:r>
      <w:r w:rsidR="00321C9F" w:rsidRPr="008A39CE">
        <w:rPr>
          <w:rFonts w:ascii="Times New Roman" w:hAnsi="Times New Roman"/>
          <w:b/>
          <w:noProof/>
          <w:szCs w:val="18"/>
        </w:rPr>
        <w:fldChar w:fldCharType="separate"/>
      </w:r>
      <w:r w:rsidR="00321C9F" w:rsidRPr="008A39CE">
        <w:rPr>
          <w:rFonts w:ascii="Times New Roman" w:hAnsi="Times New Roman"/>
          <w:b/>
          <w:noProof/>
          <w:szCs w:val="18"/>
        </w:rPr>
        <w:t> </w:t>
      </w:r>
      <w:r w:rsidR="00321C9F" w:rsidRPr="008A39CE">
        <w:rPr>
          <w:rFonts w:ascii="Times New Roman" w:hAnsi="Times New Roman"/>
          <w:b/>
          <w:noProof/>
          <w:szCs w:val="18"/>
        </w:rPr>
        <w:t> </w:t>
      </w:r>
      <w:r w:rsidR="00321C9F" w:rsidRPr="008A39CE">
        <w:rPr>
          <w:rFonts w:ascii="Times New Roman" w:hAnsi="Times New Roman"/>
          <w:b/>
          <w:noProof/>
          <w:szCs w:val="18"/>
        </w:rPr>
        <w:t> </w:t>
      </w:r>
      <w:r w:rsidR="00321C9F" w:rsidRPr="008A39CE">
        <w:rPr>
          <w:rFonts w:ascii="Times New Roman" w:hAnsi="Times New Roman"/>
          <w:b/>
          <w:noProof/>
          <w:szCs w:val="18"/>
        </w:rPr>
        <w:t> </w:t>
      </w:r>
      <w:r w:rsidR="00321C9F" w:rsidRPr="008A39CE">
        <w:rPr>
          <w:rFonts w:ascii="Times New Roman" w:hAnsi="Times New Roman"/>
          <w:b/>
          <w:noProof/>
          <w:szCs w:val="18"/>
        </w:rPr>
        <w:t> </w:t>
      </w:r>
      <w:r w:rsidR="00321C9F" w:rsidRPr="008A39CE">
        <w:rPr>
          <w:rFonts w:ascii="Times New Roman" w:hAnsi="Times New Roman"/>
          <w:b/>
          <w:noProof/>
          <w:szCs w:val="18"/>
        </w:rPr>
        <w:fldChar w:fldCharType="end"/>
      </w:r>
      <w:r w:rsidR="00160E80">
        <w:rPr>
          <w:rFonts w:ascii="Times New Roman" w:hAnsi="Times New Roman"/>
          <w:b/>
          <w:noProof/>
          <w:szCs w:val="18"/>
        </w:rPr>
        <w:t>;</w:t>
      </w:r>
    </w:p>
    <w:p w:rsidR="00DF58A0" w:rsidRDefault="00DF58A0" w:rsidP="00160E80">
      <w:pPr>
        <w:pStyle w:val="Pidipagina"/>
        <w:tabs>
          <w:tab w:val="clear" w:pos="4819"/>
          <w:tab w:val="clear" w:pos="9638"/>
        </w:tabs>
        <w:spacing w:beforeLines="60" w:before="144" w:after="60" w:line="360" w:lineRule="auto"/>
        <w:ind w:firstLine="284"/>
        <w:rPr>
          <w:rFonts w:ascii="Times New Roman" w:hAnsi="Times New Roman"/>
          <w:szCs w:val="18"/>
        </w:rPr>
      </w:pPr>
      <w:r w:rsidRPr="00285ADF">
        <w:rPr>
          <w:rFonts w:ascii="Times New Roman" w:hAnsi="Times New Roman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ADF">
        <w:rPr>
          <w:rFonts w:ascii="Times New Roman" w:hAnsi="Times New Roman"/>
          <w:szCs w:val="18"/>
        </w:rPr>
        <w:instrText xml:space="preserve"> FORMCHECKBOX </w:instrText>
      </w:r>
      <w:r w:rsidRPr="00285ADF">
        <w:rPr>
          <w:rFonts w:ascii="Times New Roman" w:hAnsi="Times New Roman"/>
          <w:szCs w:val="18"/>
        </w:rPr>
      </w:r>
      <w:r w:rsidRPr="00285ADF">
        <w:rPr>
          <w:rFonts w:ascii="Times New Roman" w:hAnsi="Times New Roman"/>
          <w:szCs w:val="18"/>
        </w:rPr>
        <w:fldChar w:fldCharType="separate"/>
      </w:r>
      <w:r w:rsidRPr="00285ADF">
        <w:rPr>
          <w:rFonts w:ascii="Times New Roman" w:hAnsi="Times New Roman"/>
          <w:szCs w:val="18"/>
        </w:rPr>
        <w:fldChar w:fldCharType="end"/>
      </w:r>
      <w:r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ab/>
        <w:t xml:space="preserve">che il progetto prevede la sopraelevazione dell’esistente per cui è stata rilasciata la certificazione della struttura tecnica competente </w:t>
      </w:r>
      <w:r w:rsidRPr="00285ADF">
        <w:rPr>
          <w:rFonts w:ascii="Times New Roman" w:hAnsi="Times New Roman"/>
          <w:b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ADF">
        <w:rPr>
          <w:rFonts w:ascii="Times New Roman" w:hAnsi="Times New Roman"/>
          <w:b/>
          <w:szCs w:val="18"/>
        </w:rPr>
        <w:instrText xml:space="preserve"> FORMTEXT </w:instrText>
      </w:r>
      <w:r w:rsidRPr="00285ADF">
        <w:rPr>
          <w:rFonts w:ascii="Times New Roman" w:hAnsi="Times New Roman"/>
          <w:b/>
          <w:szCs w:val="18"/>
        </w:rPr>
      </w:r>
      <w:r w:rsidRPr="00285ADF">
        <w:rPr>
          <w:rFonts w:ascii="Times New Roman" w:hAnsi="Times New Roman"/>
          <w:b/>
          <w:szCs w:val="18"/>
        </w:rPr>
        <w:fldChar w:fldCharType="separate"/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szCs w:val="18"/>
        </w:rPr>
        <w:fldChar w:fldCharType="end"/>
      </w:r>
      <w:r>
        <w:rPr>
          <w:rFonts w:ascii="Times New Roman" w:hAnsi="Times New Roman"/>
          <w:b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con il protocollo n. </w:t>
      </w:r>
      <w:r w:rsidRPr="00285ADF">
        <w:rPr>
          <w:rFonts w:ascii="Times New Roman" w:hAnsi="Times New Roman"/>
          <w:b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ADF">
        <w:rPr>
          <w:rFonts w:ascii="Times New Roman" w:hAnsi="Times New Roman"/>
          <w:b/>
          <w:szCs w:val="18"/>
        </w:rPr>
        <w:instrText xml:space="preserve"> FORMTEXT </w:instrText>
      </w:r>
      <w:r w:rsidRPr="00285ADF">
        <w:rPr>
          <w:rFonts w:ascii="Times New Roman" w:hAnsi="Times New Roman"/>
          <w:b/>
          <w:szCs w:val="18"/>
        </w:rPr>
      </w:r>
      <w:r w:rsidRPr="00285ADF">
        <w:rPr>
          <w:rFonts w:ascii="Times New Roman" w:hAnsi="Times New Roman"/>
          <w:b/>
          <w:szCs w:val="18"/>
        </w:rPr>
        <w:fldChar w:fldCharType="separate"/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szCs w:val="18"/>
        </w:rPr>
        <w:fldChar w:fldCharType="end"/>
      </w:r>
      <w:r>
        <w:rPr>
          <w:rFonts w:ascii="Times New Roman" w:hAnsi="Times New Roman"/>
          <w:b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del </w:t>
      </w:r>
      <w:r w:rsidRPr="00285ADF">
        <w:rPr>
          <w:rFonts w:ascii="Times New Roman" w:hAnsi="Times New Roman"/>
          <w:b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ADF">
        <w:rPr>
          <w:rFonts w:ascii="Times New Roman" w:hAnsi="Times New Roman"/>
          <w:b/>
          <w:szCs w:val="18"/>
        </w:rPr>
        <w:instrText xml:space="preserve"> FORMTEXT </w:instrText>
      </w:r>
      <w:r w:rsidRPr="00285ADF">
        <w:rPr>
          <w:rFonts w:ascii="Times New Roman" w:hAnsi="Times New Roman"/>
          <w:b/>
          <w:szCs w:val="18"/>
        </w:rPr>
      </w:r>
      <w:r w:rsidRPr="00285ADF">
        <w:rPr>
          <w:rFonts w:ascii="Times New Roman" w:hAnsi="Times New Roman"/>
          <w:b/>
          <w:szCs w:val="18"/>
        </w:rPr>
        <w:fldChar w:fldCharType="separate"/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noProof/>
          <w:szCs w:val="18"/>
        </w:rPr>
        <w:t> </w:t>
      </w:r>
      <w:r w:rsidRPr="00285ADF">
        <w:rPr>
          <w:rFonts w:ascii="Times New Roman" w:hAnsi="Times New Roman"/>
          <w:b/>
          <w:szCs w:val="18"/>
        </w:rPr>
        <w:fldChar w:fldCharType="end"/>
      </w:r>
      <w:r>
        <w:rPr>
          <w:rFonts w:ascii="Times New Roman" w:hAnsi="Times New Roman"/>
          <w:szCs w:val="18"/>
        </w:rPr>
        <w:t>, di cui all’art. 90 del D.P.R. 380/01 .</w:t>
      </w:r>
    </w:p>
    <w:p w:rsidR="00736533" w:rsidRPr="00285ADF" w:rsidRDefault="00422B62" w:rsidP="00160E80">
      <w:pPr>
        <w:spacing w:beforeLines="60" w:before="144" w:after="60" w:line="360" w:lineRule="auto"/>
        <w:ind w:firstLine="708"/>
        <w:rPr>
          <w:rFonts w:ascii="Times New Roman" w:hAnsi="Times New Roman"/>
          <w:szCs w:val="18"/>
        </w:rPr>
      </w:pPr>
      <w:r w:rsidRPr="00285ADF">
        <w:rPr>
          <w:rFonts w:ascii="Times New Roman" w:hAnsi="Times New Roman"/>
          <w:szCs w:val="18"/>
        </w:rPr>
        <w:t xml:space="preserve">che </w:t>
      </w:r>
      <w:r w:rsidR="008A39CE">
        <w:rPr>
          <w:rFonts w:ascii="Times New Roman" w:hAnsi="Times New Roman"/>
          <w:szCs w:val="18"/>
        </w:rPr>
        <w:t>i</w:t>
      </w:r>
      <w:r w:rsidRPr="00285ADF">
        <w:rPr>
          <w:rFonts w:ascii="Times New Roman" w:hAnsi="Times New Roman"/>
          <w:szCs w:val="18"/>
        </w:rPr>
        <w:t>l progetto dei lavori strutturali</w:t>
      </w:r>
      <w:r w:rsidR="00EC364E" w:rsidRPr="00285ADF">
        <w:rPr>
          <w:rFonts w:ascii="Times New Roman" w:hAnsi="Times New Roman"/>
          <w:szCs w:val="18"/>
        </w:rPr>
        <w:t xml:space="preserve"> riguard</w:t>
      </w:r>
      <w:r w:rsidR="00655585" w:rsidRPr="00285ADF">
        <w:rPr>
          <w:rFonts w:ascii="Times New Roman" w:hAnsi="Times New Roman"/>
          <w:szCs w:val="18"/>
        </w:rPr>
        <w:t>a: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90"/>
        <w:gridCol w:w="5104"/>
      </w:tblGrid>
      <w:tr w:rsidR="00FA1924" w:rsidRPr="00285ADF" w:rsidTr="00EC364E">
        <w:tc>
          <w:tcPr>
            <w:tcW w:w="10240" w:type="dxa"/>
            <w:gridSpan w:val="2"/>
            <w:shd w:val="clear" w:color="auto" w:fill="A8D08D"/>
            <w:vAlign w:val="center"/>
          </w:tcPr>
          <w:p w:rsidR="00FA1924" w:rsidRPr="00285ADF" w:rsidRDefault="00FA1924" w:rsidP="00FA1924">
            <w:pPr>
              <w:pStyle w:val="Corpodeltesto"/>
              <w:widowControl w:val="0"/>
              <w:suppressAutoHyphens/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285ADF">
              <w:rPr>
                <w:rFonts w:ascii="Times New Roman" w:hAnsi="Times New Roman"/>
                <w:b/>
                <w:bCs/>
                <w:szCs w:val="18"/>
              </w:rPr>
              <w:t>Sistema Costruttivo</w:t>
            </w:r>
          </w:p>
        </w:tc>
      </w:tr>
      <w:tr w:rsidR="00FA1924" w:rsidRPr="00285ADF" w:rsidTr="00285ADF">
        <w:tc>
          <w:tcPr>
            <w:tcW w:w="5114" w:type="dxa"/>
            <w:shd w:val="clear" w:color="auto" w:fill="E2EFD9"/>
          </w:tcPr>
          <w:p w:rsidR="00FA1924" w:rsidRPr="00285ADF" w:rsidRDefault="00FA1924" w:rsidP="00FA1924">
            <w:pPr>
              <w:tabs>
                <w:tab w:val="left" w:pos="340"/>
                <w:tab w:val="left" w:pos="567"/>
              </w:tabs>
              <w:spacing w:before="60" w:after="60"/>
              <w:rPr>
                <w:rFonts w:ascii="Times New Roman" w:hAnsi="Times New Roman"/>
                <w:caps/>
                <w:szCs w:val="18"/>
              </w:rPr>
            </w:pPr>
            <w:r w:rsidRPr="00285ADF">
              <w:rPr>
                <w:rFonts w:ascii="Times New Roman" w:hAnsi="Times New Roman"/>
                <w:cap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caps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caps/>
                <w:szCs w:val="18"/>
              </w:rPr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1-  Struttura in c.a. normale intelaiata o simile</w:t>
            </w:r>
          </w:p>
        </w:tc>
        <w:tc>
          <w:tcPr>
            <w:tcW w:w="5126" w:type="dxa"/>
            <w:shd w:val="clear" w:color="auto" w:fill="E2EFD9"/>
          </w:tcPr>
          <w:p w:rsidR="00FA1924" w:rsidRPr="00285ADF" w:rsidRDefault="00FA1924" w:rsidP="00FA1924">
            <w:pPr>
              <w:tabs>
                <w:tab w:val="left" w:pos="340"/>
                <w:tab w:val="left" w:pos="567"/>
              </w:tabs>
              <w:spacing w:before="60" w:after="60"/>
              <w:ind w:left="709" w:hanging="709"/>
              <w:rPr>
                <w:rFonts w:ascii="Times New Roman" w:hAnsi="Times New Roman"/>
                <w:caps/>
                <w:szCs w:val="18"/>
              </w:rPr>
            </w:pPr>
            <w:r w:rsidRPr="00285ADF">
              <w:rPr>
                <w:rFonts w:ascii="Times New Roman" w:hAnsi="Times New Roman"/>
                <w:cap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caps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caps/>
                <w:szCs w:val="18"/>
              </w:rPr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caps/>
                <w:szCs w:val="18"/>
              </w:rPr>
              <w:tab/>
              <w:t xml:space="preserve">6 - </w:t>
            </w:r>
            <w:r w:rsidRPr="00285ADF">
              <w:rPr>
                <w:rFonts w:ascii="Times New Roman" w:hAnsi="Times New Roman"/>
                <w:szCs w:val="18"/>
              </w:rPr>
              <w:t>Struttura in c.a. normale con pannelli portanti prefabbricati o in opera</w:t>
            </w:r>
          </w:p>
        </w:tc>
      </w:tr>
      <w:tr w:rsidR="00FA1924" w:rsidRPr="00285ADF" w:rsidTr="00285ADF">
        <w:tc>
          <w:tcPr>
            <w:tcW w:w="5114" w:type="dxa"/>
            <w:shd w:val="clear" w:color="auto" w:fill="E2EFD9"/>
          </w:tcPr>
          <w:p w:rsidR="00FA1924" w:rsidRPr="00285ADF" w:rsidRDefault="00FA1924" w:rsidP="0089236F">
            <w:pPr>
              <w:tabs>
                <w:tab w:val="left" w:pos="340"/>
                <w:tab w:val="left" w:pos="567"/>
              </w:tabs>
              <w:spacing w:before="60" w:after="60"/>
              <w:rPr>
                <w:rFonts w:ascii="Times New Roman" w:hAnsi="Times New Roman"/>
                <w:caps/>
                <w:szCs w:val="18"/>
              </w:rPr>
            </w:pPr>
            <w:r w:rsidRPr="00285ADF">
              <w:rPr>
                <w:rFonts w:ascii="Times New Roman" w:hAnsi="Times New Roman"/>
                <w:cap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caps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caps/>
                <w:szCs w:val="18"/>
              </w:rPr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 xml:space="preserve">2 - Struttura in </w:t>
            </w:r>
            <w:r w:rsidR="0089236F">
              <w:rPr>
                <w:rFonts w:ascii="Times New Roman" w:hAnsi="Times New Roman"/>
                <w:szCs w:val="18"/>
              </w:rPr>
              <w:t>metallo</w:t>
            </w:r>
            <w:r w:rsidRPr="00285ADF">
              <w:rPr>
                <w:rFonts w:ascii="Times New Roman" w:hAnsi="Times New Roman"/>
                <w:szCs w:val="18"/>
              </w:rPr>
              <w:t xml:space="preserve"> intelaiata o simile</w:t>
            </w:r>
          </w:p>
        </w:tc>
        <w:tc>
          <w:tcPr>
            <w:tcW w:w="5126" w:type="dxa"/>
            <w:shd w:val="clear" w:color="auto" w:fill="E2EFD9"/>
          </w:tcPr>
          <w:p w:rsidR="00FA1924" w:rsidRPr="00285ADF" w:rsidRDefault="00FA1924" w:rsidP="00FA1924">
            <w:pPr>
              <w:tabs>
                <w:tab w:val="left" w:pos="340"/>
                <w:tab w:val="left" w:pos="567"/>
              </w:tabs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285ADF">
              <w:rPr>
                <w:rFonts w:ascii="Times New Roman" w:hAnsi="Times New Roman"/>
                <w:cap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caps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caps/>
                <w:szCs w:val="18"/>
              </w:rPr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caps/>
                <w:szCs w:val="18"/>
              </w:rPr>
              <w:tab/>
              <w:t xml:space="preserve">7 - </w:t>
            </w:r>
            <w:r w:rsidRPr="00285ADF">
              <w:rPr>
                <w:rFonts w:ascii="Times New Roman" w:hAnsi="Times New Roman"/>
                <w:szCs w:val="18"/>
              </w:rPr>
              <w:t>Struttura i</w:t>
            </w:r>
            <w:r w:rsidR="0089236F">
              <w:rPr>
                <w:rFonts w:ascii="Times New Roman" w:hAnsi="Times New Roman"/>
                <w:szCs w:val="18"/>
              </w:rPr>
              <w:t>n c.a. debolmente armato</w:t>
            </w:r>
          </w:p>
        </w:tc>
      </w:tr>
      <w:tr w:rsidR="00FA1924" w:rsidRPr="00285ADF" w:rsidTr="00285ADF">
        <w:tc>
          <w:tcPr>
            <w:tcW w:w="5114" w:type="dxa"/>
            <w:shd w:val="clear" w:color="auto" w:fill="E2EFD9"/>
          </w:tcPr>
          <w:p w:rsidR="00FA1924" w:rsidRPr="00285ADF" w:rsidRDefault="00FA1924" w:rsidP="00FA1924">
            <w:pPr>
              <w:tabs>
                <w:tab w:val="left" w:pos="340"/>
                <w:tab w:val="left" w:pos="567"/>
              </w:tabs>
              <w:spacing w:before="60" w:after="60"/>
              <w:rPr>
                <w:rFonts w:ascii="Times New Roman" w:hAnsi="Times New Roman"/>
                <w:caps/>
                <w:szCs w:val="18"/>
              </w:rPr>
            </w:pPr>
            <w:r w:rsidRPr="00285ADF">
              <w:rPr>
                <w:rFonts w:ascii="Times New Roman" w:hAnsi="Times New Roman"/>
                <w:cap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caps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caps/>
                <w:szCs w:val="18"/>
              </w:rPr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caps/>
                <w:szCs w:val="18"/>
              </w:rPr>
              <w:tab/>
              <w:t xml:space="preserve">3 - </w:t>
            </w:r>
            <w:r w:rsidRPr="00285ADF">
              <w:rPr>
                <w:rFonts w:ascii="Times New Roman" w:hAnsi="Times New Roman"/>
                <w:szCs w:val="18"/>
              </w:rPr>
              <w:t>Str</w:t>
            </w:r>
            <w:r w:rsidR="0089236F">
              <w:rPr>
                <w:rFonts w:ascii="Times New Roman" w:hAnsi="Times New Roman"/>
                <w:szCs w:val="18"/>
              </w:rPr>
              <w:t>uttura in c.a. normale e metallo</w:t>
            </w:r>
            <w:r w:rsidRPr="00285ADF">
              <w:rPr>
                <w:rFonts w:ascii="Times New Roman" w:hAnsi="Times New Roman"/>
                <w:szCs w:val="18"/>
              </w:rPr>
              <w:t xml:space="preserve"> intelaiata o simile</w:t>
            </w:r>
          </w:p>
        </w:tc>
        <w:tc>
          <w:tcPr>
            <w:tcW w:w="5126" w:type="dxa"/>
            <w:shd w:val="clear" w:color="auto" w:fill="E2EFD9"/>
          </w:tcPr>
          <w:p w:rsidR="00FA1924" w:rsidRPr="00285ADF" w:rsidRDefault="00FA1924" w:rsidP="00200359">
            <w:pPr>
              <w:tabs>
                <w:tab w:val="left" w:pos="340"/>
                <w:tab w:val="left" w:pos="567"/>
              </w:tabs>
              <w:spacing w:before="60" w:after="60"/>
              <w:ind w:left="567" w:hanging="567"/>
              <w:rPr>
                <w:rFonts w:ascii="Times New Roman" w:hAnsi="Times New Roman"/>
                <w:caps/>
                <w:szCs w:val="18"/>
              </w:rPr>
            </w:pPr>
            <w:r w:rsidRPr="00285ADF">
              <w:rPr>
                <w:rFonts w:ascii="Times New Roman" w:hAnsi="Times New Roman"/>
                <w:cap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caps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caps/>
                <w:szCs w:val="18"/>
              </w:rPr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caps/>
                <w:szCs w:val="18"/>
              </w:rPr>
              <w:tab/>
              <w:t>8</w:t>
            </w:r>
            <w:r w:rsidRPr="00285ADF">
              <w:rPr>
                <w:rFonts w:ascii="Times New Roman" w:hAnsi="Times New Roman"/>
                <w:caps/>
                <w:szCs w:val="18"/>
              </w:rPr>
              <w:tab/>
              <w:t xml:space="preserve">- </w:t>
            </w:r>
            <w:r w:rsidRPr="00285ADF">
              <w:rPr>
                <w:rFonts w:ascii="Times New Roman" w:hAnsi="Times New Roman"/>
                <w:szCs w:val="18"/>
              </w:rPr>
              <w:t>S</w:t>
            </w:r>
            <w:r w:rsidR="0089236F">
              <w:rPr>
                <w:rFonts w:ascii="Times New Roman" w:hAnsi="Times New Roman"/>
                <w:szCs w:val="18"/>
              </w:rPr>
              <w:t xml:space="preserve">truttura in muratura ordinaria </w:t>
            </w:r>
            <w:r w:rsidRPr="00285ADF">
              <w:rPr>
                <w:rFonts w:ascii="Times New Roman" w:hAnsi="Times New Roman"/>
                <w:szCs w:val="18"/>
              </w:rPr>
              <w:t xml:space="preserve">o armata </w:t>
            </w:r>
            <w:r w:rsidR="00200359">
              <w:rPr>
                <w:rFonts w:ascii="Times New Roman" w:hAnsi="Times New Roman"/>
                <w:szCs w:val="18"/>
              </w:rPr>
              <w:t xml:space="preserve">o confinata </w:t>
            </w:r>
            <w:r w:rsidRPr="00285ADF">
              <w:rPr>
                <w:rFonts w:ascii="Times New Roman" w:hAnsi="Times New Roman"/>
                <w:szCs w:val="18"/>
              </w:rPr>
              <w:t xml:space="preserve">o con pannelli </w:t>
            </w:r>
            <w:r w:rsidR="00200359">
              <w:rPr>
                <w:rFonts w:ascii="Times New Roman" w:hAnsi="Times New Roman"/>
                <w:szCs w:val="18"/>
              </w:rPr>
              <w:t>pre</w:t>
            </w:r>
            <w:r w:rsidRPr="00285ADF">
              <w:rPr>
                <w:rFonts w:ascii="Times New Roman" w:hAnsi="Times New Roman"/>
                <w:szCs w:val="18"/>
              </w:rPr>
              <w:t xml:space="preserve">fabbricati </w:t>
            </w:r>
            <w:r w:rsidR="0089236F">
              <w:rPr>
                <w:rFonts w:ascii="Times New Roman" w:hAnsi="Times New Roman"/>
                <w:szCs w:val="18"/>
              </w:rPr>
              <w:t>(</w:t>
            </w:r>
            <w:r w:rsidRPr="00285ADF">
              <w:rPr>
                <w:rFonts w:ascii="Times New Roman" w:hAnsi="Times New Roman"/>
                <w:szCs w:val="18"/>
              </w:rPr>
              <w:t>anche fuori opera)</w:t>
            </w:r>
          </w:p>
        </w:tc>
      </w:tr>
      <w:tr w:rsidR="00FA1924" w:rsidRPr="00285ADF" w:rsidTr="00285ADF">
        <w:tc>
          <w:tcPr>
            <w:tcW w:w="5114" w:type="dxa"/>
            <w:shd w:val="clear" w:color="auto" w:fill="E2EFD9"/>
          </w:tcPr>
          <w:p w:rsidR="00FA1924" w:rsidRPr="00285ADF" w:rsidRDefault="00FA1924" w:rsidP="00FA1924">
            <w:pPr>
              <w:tabs>
                <w:tab w:val="left" w:pos="340"/>
                <w:tab w:val="left" w:pos="567"/>
              </w:tabs>
              <w:spacing w:before="60" w:after="60"/>
              <w:ind w:left="709" w:hanging="709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4 - Struttura in c.a. prefabbricata normale e/o precompressa</w:t>
            </w:r>
          </w:p>
        </w:tc>
        <w:tc>
          <w:tcPr>
            <w:tcW w:w="5126" w:type="dxa"/>
            <w:shd w:val="clear" w:color="auto" w:fill="E2EFD9"/>
          </w:tcPr>
          <w:p w:rsidR="00FA1924" w:rsidRPr="00285ADF" w:rsidRDefault="00FA1924" w:rsidP="0089236F">
            <w:pPr>
              <w:tabs>
                <w:tab w:val="left" w:pos="340"/>
                <w:tab w:val="left" w:pos="567"/>
              </w:tabs>
              <w:spacing w:before="60" w:after="60"/>
              <w:ind w:left="567" w:hanging="567"/>
              <w:rPr>
                <w:rFonts w:ascii="Times New Roman" w:hAnsi="Times New Roman"/>
                <w:caps/>
                <w:szCs w:val="18"/>
              </w:rPr>
            </w:pPr>
            <w:r w:rsidRPr="00285ADF">
              <w:rPr>
                <w:rFonts w:ascii="Times New Roman" w:hAnsi="Times New Roman"/>
                <w:cap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caps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caps/>
                <w:szCs w:val="18"/>
              </w:rPr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caps/>
                <w:szCs w:val="18"/>
              </w:rPr>
              <w:tab/>
              <w:t>9</w:t>
            </w:r>
            <w:r w:rsidRPr="00285ADF">
              <w:rPr>
                <w:rFonts w:ascii="Times New Roman" w:hAnsi="Times New Roman"/>
                <w:caps/>
                <w:szCs w:val="18"/>
              </w:rPr>
              <w:tab/>
              <w:t xml:space="preserve">- </w:t>
            </w:r>
            <w:r w:rsidRPr="00285ADF">
              <w:rPr>
                <w:rFonts w:ascii="Times New Roman" w:hAnsi="Times New Roman"/>
                <w:szCs w:val="18"/>
              </w:rPr>
              <w:t>Struttura in muratura ordinaria e armata mista</w:t>
            </w:r>
            <w:r w:rsidRPr="00285ADF">
              <w:rPr>
                <w:rFonts w:ascii="Times New Roman" w:hAnsi="Times New Roman"/>
                <w:caps/>
                <w:szCs w:val="18"/>
              </w:rPr>
              <w:t xml:space="preserve"> (</w:t>
            </w:r>
            <w:r w:rsidR="00F1199A" w:rsidRPr="00285ADF">
              <w:rPr>
                <w:rFonts w:ascii="Times New Roman" w:hAnsi="Times New Roman"/>
                <w:szCs w:val="18"/>
              </w:rPr>
              <w:t>con elementi verticali in c.a. o</w:t>
            </w:r>
            <w:r w:rsidRPr="00285ADF">
              <w:rPr>
                <w:rFonts w:ascii="Times New Roman" w:hAnsi="Times New Roman"/>
                <w:szCs w:val="18"/>
              </w:rPr>
              <w:t xml:space="preserve"> metallici I</w:t>
            </w:r>
            <w:r w:rsidRPr="00285ADF">
              <w:rPr>
                <w:rFonts w:ascii="Times New Roman" w:hAnsi="Times New Roman"/>
                <w:szCs w:val="18"/>
              </w:rPr>
              <w:t>n</w:t>
            </w:r>
            <w:r w:rsidRPr="00285ADF">
              <w:rPr>
                <w:rFonts w:ascii="Times New Roman" w:hAnsi="Times New Roman"/>
                <w:szCs w:val="18"/>
              </w:rPr>
              <w:t xml:space="preserve">terni/esterni alla scatola muraria ovvero posizionati nell’ultimo </w:t>
            </w:r>
            <w:r w:rsidR="0089236F">
              <w:rPr>
                <w:rFonts w:ascii="Times New Roman" w:hAnsi="Times New Roman"/>
                <w:szCs w:val="18"/>
              </w:rPr>
              <w:t>livello</w:t>
            </w:r>
            <w:r w:rsidRPr="00285ADF">
              <w:rPr>
                <w:rFonts w:ascii="Times New Roman" w:hAnsi="Times New Roman"/>
                <w:caps/>
                <w:szCs w:val="18"/>
              </w:rPr>
              <w:t>)</w:t>
            </w:r>
          </w:p>
        </w:tc>
      </w:tr>
      <w:tr w:rsidR="00FA1924" w:rsidRPr="00285ADF" w:rsidTr="00285ADF">
        <w:tc>
          <w:tcPr>
            <w:tcW w:w="5114" w:type="dxa"/>
            <w:shd w:val="clear" w:color="auto" w:fill="E2EFD9"/>
          </w:tcPr>
          <w:p w:rsidR="00FA1924" w:rsidRPr="00285ADF" w:rsidRDefault="00FA1924" w:rsidP="0089236F">
            <w:pPr>
              <w:tabs>
                <w:tab w:val="left" w:pos="340"/>
                <w:tab w:val="left" w:pos="567"/>
              </w:tabs>
              <w:spacing w:before="60" w:after="60"/>
              <w:ind w:left="709" w:hanging="709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5 - Struttura in c.a. prefabbricata normale e/o precompressa e</w:t>
            </w:r>
            <w:r w:rsidR="0089236F">
              <w:rPr>
                <w:rFonts w:ascii="Times New Roman" w:hAnsi="Times New Roman"/>
                <w:szCs w:val="18"/>
              </w:rPr>
              <w:t xml:space="preserve"> metallica</w:t>
            </w:r>
          </w:p>
        </w:tc>
        <w:tc>
          <w:tcPr>
            <w:tcW w:w="5126" w:type="dxa"/>
            <w:shd w:val="clear" w:color="auto" w:fill="E2EFD9"/>
          </w:tcPr>
          <w:p w:rsidR="00FA1924" w:rsidRPr="00285ADF" w:rsidRDefault="00FA1924" w:rsidP="00FA1924">
            <w:pPr>
              <w:pStyle w:val="Corpodeltesto"/>
              <w:widowControl w:val="0"/>
              <w:suppressAutoHyphens/>
              <w:spacing w:before="60" w:after="60"/>
              <w:jc w:val="left"/>
              <w:rPr>
                <w:rFonts w:ascii="Times New Roman" w:hAnsi="Times New Roman"/>
                <w:b/>
                <w:szCs w:val="18"/>
              </w:rPr>
            </w:pPr>
            <w:r w:rsidRPr="00285ADF">
              <w:rPr>
                <w:rFonts w:ascii="Times New Roman" w:hAnsi="Times New Roman"/>
                <w:cap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caps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caps/>
                <w:szCs w:val="18"/>
              </w:rPr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caps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caps/>
                <w:szCs w:val="18"/>
              </w:rPr>
              <w:t xml:space="preserve"> 10 - </w:t>
            </w:r>
            <w:r w:rsidRPr="00285ADF">
              <w:rPr>
                <w:rFonts w:ascii="Times New Roman" w:hAnsi="Times New Roman"/>
                <w:szCs w:val="18"/>
              </w:rPr>
              <w:t>Struttura in legno</w:t>
            </w:r>
          </w:p>
        </w:tc>
      </w:tr>
    </w:tbl>
    <w:p w:rsidR="00160E80" w:rsidRDefault="00160E80">
      <w:r>
        <w:br w:type="page"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114"/>
        <w:gridCol w:w="5126"/>
      </w:tblGrid>
      <w:tr w:rsidR="00FA1924" w:rsidRPr="00285ADF" w:rsidTr="00EC364E">
        <w:tc>
          <w:tcPr>
            <w:tcW w:w="10240" w:type="dxa"/>
            <w:gridSpan w:val="2"/>
            <w:shd w:val="clear" w:color="auto" w:fill="2F5496"/>
            <w:vAlign w:val="center"/>
          </w:tcPr>
          <w:p w:rsidR="00FA1924" w:rsidRPr="00285ADF" w:rsidRDefault="00FA1924" w:rsidP="00FA1924">
            <w:pPr>
              <w:pStyle w:val="Corpodeltesto"/>
              <w:widowControl w:val="0"/>
              <w:suppressAutoHyphens/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285ADF">
              <w:rPr>
                <w:rFonts w:ascii="Times New Roman" w:hAnsi="Times New Roman"/>
                <w:b/>
                <w:smallCaps/>
                <w:color w:val="FFFFFF"/>
                <w:szCs w:val="18"/>
              </w:rPr>
              <w:lastRenderedPageBreak/>
              <w:t>Nuova Costruzione</w:t>
            </w:r>
          </w:p>
        </w:tc>
      </w:tr>
      <w:tr w:rsidR="00FA1924" w:rsidRPr="00285ADF" w:rsidTr="00EC364E">
        <w:tc>
          <w:tcPr>
            <w:tcW w:w="5114" w:type="dxa"/>
            <w:shd w:val="clear" w:color="auto" w:fill="D9E2F3"/>
            <w:vAlign w:val="center"/>
          </w:tcPr>
          <w:p w:rsidR="00FA1924" w:rsidRPr="00285ADF" w:rsidRDefault="00FA1924" w:rsidP="00FA1924">
            <w:pPr>
              <w:tabs>
                <w:tab w:val="left" w:pos="42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Edificio o simile</w:t>
            </w:r>
          </w:p>
        </w:tc>
        <w:tc>
          <w:tcPr>
            <w:tcW w:w="5126" w:type="dxa"/>
            <w:shd w:val="clear" w:color="auto" w:fill="D9E2F3"/>
            <w:vAlign w:val="center"/>
          </w:tcPr>
          <w:p w:rsidR="00FA1924" w:rsidRPr="00285ADF" w:rsidRDefault="00FA1924" w:rsidP="00FA1924">
            <w:pPr>
              <w:tabs>
                <w:tab w:val="left" w:pos="42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 xml:space="preserve">  Muro o paratia di sostegno del terreno</w:t>
            </w:r>
          </w:p>
        </w:tc>
      </w:tr>
      <w:tr w:rsidR="00FA1924" w:rsidRPr="00285ADF" w:rsidTr="00EC364E">
        <w:tc>
          <w:tcPr>
            <w:tcW w:w="5114" w:type="dxa"/>
            <w:shd w:val="clear" w:color="auto" w:fill="D9E2F3"/>
            <w:vAlign w:val="center"/>
          </w:tcPr>
          <w:p w:rsidR="00FA1924" w:rsidRPr="00285ADF" w:rsidRDefault="00FA1924" w:rsidP="00FA1924">
            <w:pPr>
              <w:tabs>
                <w:tab w:val="left" w:pos="42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Ampliamento con giunto tecnico</w:t>
            </w:r>
          </w:p>
        </w:tc>
        <w:tc>
          <w:tcPr>
            <w:tcW w:w="5126" w:type="dxa"/>
            <w:shd w:val="clear" w:color="auto" w:fill="D9E2F3"/>
            <w:vAlign w:val="center"/>
          </w:tcPr>
          <w:p w:rsidR="00FA1924" w:rsidRPr="00285ADF" w:rsidRDefault="00FA1924" w:rsidP="00FA1924">
            <w:pPr>
              <w:tabs>
                <w:tab w:val="left" w:pos="42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 xml:space="preserve">  Tettoia isolata</w:t>
            </w:r>
          </w:p>
        </w:tc>
      </w:tr>
      <w:tr w:rsidR="002E47B0" w:rsidRPr="00285ADF" w:rsidTr="00EC364E">
        <w:tc>
          <w:tcPr>
            <w:tcW w:w="5114" w:type="dxa"/>
            <w:shd w:val="clear" w:color="auto" w:fill="D9E2F3"/>
            <w:vAlign w:val="center"/>
          </w:tcPr>
          <w:p w:rsidR="002E47B0" w:rsidRPr="00285ADF" w:rsidRDefault="002E47B0" w:rsidP="0089236F">
            <w:pPr>
              <w:tabs>
                <w:tab w:val="left" w:pos="42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</w:r>
            <w:r>
              <w:rPr>
                <w:rFonts w:ascii="Times New Roman" w:hAnsi="Times New Roman"/>
                <w:szCs w:val="18"/>
              </w:rPr>
              <w:t>Sopraelevazione o a</w:t>
            </w:r>
            <w:r w:rsidRPr="00285ADF">
              <w:rPr>
                <w:rFonts w:ascii="Times New Roman" w:hAnsi="Times New Roman"/>
                <w:szCs w:val="18"/>
              </w:rPr>
              <w:t>mpliamento senza giunto tecnico</w:t>
            </w:r>
          </w:p>
        </w:tc>
        <w:tc>
          <w:tcPr>
            <w:tcW w:w="5126" w:type="dxa"/>
            <w:shd w:val="clear" w:color="auto" w:fill="D9E2F3"/>
          </w:tcPr>
          <w:p w:rsidR="002E47B0" w:rsidRPr="00285ADF" w:rsidRDefault="002E47B0" w:rsidP="00FA1924">
            <w:pPr>
              <w:pStyle w:val="Corpodeltesto"/>
              <w:widowControl w:val="0"/>
              <w:suppressAutoHyphens/>
              <w:spacing w:before="60" w:after="60"/>
              <w:ind w:left="176" w:hanging="176"/>
              <w:jc w:val="left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2E47B0">
              <w:rPr>
                <w:rFonts w:ascii="Times New Roman" w:hAnsi="Times New Roman"/>
                <w:szCs w:val="18"/>
              </w:rPr>
              <w:t>Ristrutturazione da muratura a intelaiata</w:t>
            </w:r>
          </w:p>
        </w:tc>
      </w:tr>
      <w:tr w:rsidR="002E47B0" w:rsidRPr="00285ADF" w:rsidTr="002E47B0">
        <w:tc>
          <w:tcPr>
            <w:tcW w:w="5114" w:type="dxa"/>
            <w:shd w:val="clear" w:color="auto" w:fill="D9E2F3"/>
            <w:vAlign w:val="center"/>
          </w:tcPr>
          <w:p w:rsidR="002E47B0" w:rsidRPr="00285ADF" w:rsidRDefault="002E47B0" w:rsidP="00FA1924">
            <w:pPr>
              <w:tabs>
                <w:tab w:val="left" w:pos="42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Scala esterna indipendente</w:t>
            </w:r>
          </w:p>
        </w:tc>
        <w:tc>
          <w:tcPr>
            <w:tcW w:w="5126" w:type="dxa"/>
            <w:shd w:val="clear" w:color="auto" w:fill="D9E2F3"/>
            <w:vAlign w:val="center"/>
          </w:tcPr>
          <w:p w:rsidR="002E47B0" w:rsidRPr="00285ADF" w:rsidRDefault="002E47B0" w:rsidP="00FA1924">
            <w:pPr>
              <w:pStyle w:val="Corpodeltesto"/>
              <w:widowControl w:val="0"/>
              <w:suppressAutoHyphens/>
              <w:spacing w:before="60" w:after="60"/>
              <w:jc w:val="left"/>
              <w:rPr>
                <w:rFonts w:ascii="Times New Roman" w:hAnsi="Times New Roman"/>
                <w:b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 xml:space="preserve">  </w:t>
            </w: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t> </w:t>
            </w:r>
            <w:r w:rsidRPr="00285ADF">
              <w:rPr>
                <w:rFonts w:ascii="Times New Roman" w:hAnsi="Times New Roman"/>
                <w:szCs w:val="18"/>
              </w:rPr>
              <w:t> </w:t>
            </w:r>
            <w:r w:rsidRPr="00285ADF">
              <w:rPr>
                <w:rFonts w:ascii="Times New Roman" w:hAnsi="Times New Roman"/>
                <w:szCs w:val="18"/>
              </w:rPr>
              <w:t> </w:t>
            </w:r>
            <w:r w:rsidRPr="00285ADF">
              <w:rPr>
                <w:rFonts w:ascii="Times New Roman" w:hAnsi="Times New Roman"/>
                <w:szCs w:val="18"/>
              </w:rPr>
              <w:t> </w:t>
            </w:r>
            <w:r w:rsidRPr="00285ADF">
              <w:rPr>
                <w:rFonts w:ascii="Times New Roman" w:hAnsi="Times New Roman"/>
                <w:szCs w:val="18"/>
              </w:rPr>
              <w:t> </w:t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FA1924" w:rsidRPr="00285ADF" w:rsidTr="00EC364E">
        <w:tc>
          <w:tcPr>
            <w:tcW w:w="10240" w:type="dxa"/>
            <w:gridSpan w:val="2"/>
            <w:shd w:val="clear" w:color="auto" w:fill="FFC000"/>
            <w:vAlign w:val="center"/>
          </w:tcPr>
          <w:p w:rsidR="00FA1924" w:rsidRPr="00285ADF" w:rsidRDefault="00FA1924" w:rsidP="00FA1924">
            <w:pPr>
              <w:pStyle w:val="Corpodeltesto"/>
              <w:widowControl w:val="0"/>
              <w:suppressAutoHyphens/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285ADF">
              <w:rPr>
                <w:rFonts w:ascii="Times New Roman" w:hAnsi="Times New Roman"/>
                <w:b/>
                <w:szCs w:val="18"/>
              </w:rPr>
              <w:t>Costruzione Esistente</w:t>
            </w:r>
          </w:p>
        </w:tc>
      </w:tr>
      <w:tr w:rsidR="002E47B0" w:rsidRPr="00285ADF" w:rsidTr="00EC364E">
        <w:tc>
          <w:tcPr>
            <w:tcW w:w="5114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426"/>
              </w:tabs>
              <w:spacing w:before="60" w:after="60"/>
              <w:ind w:left="356" w:hanging="356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Riparazione di uno o più elementi strutturali</w:t>
            </w:r>
          </w:p>
        </w:tc>
        <w:tc>
          <w:tcPr>
            <w:tcW w:w="5126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35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Consolidamento di solaio di copertura</w:t>
            </w:r>
          </w:p>
        </w:tc>
      </w:tr>
      <w:tr w:rsidR="002E47B0" w:rsidRPr="00285ADF" w:rsidTr="00EC364E">
        <w:trPr>
          <w:trHeight w:val="70"/>
        </w:trPr>
        <w:tc>
          <w:tcPr>
            <w:tcW w:w="5114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426"/>
              </w:tabs>
              <w:spacing w:before="60" w:after="60"/>
              <w:ind w:left="356" w:hanging="356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Costruzione di scala interna o esterna non indipe</w:t>
            </w:r>
            <w:r w:rsidRPr="00285ADF">
              <w:rPr>
                <w:rFonts w:ascii="Times New Roman" w:hAnsi="Times New Roman"/>
                <w:szCs w:val="18"/>
              </w:rPr>
              <w:t>n</w:t>
            </w:r>
            <w:r w:rsidRPr="00285ADF">
              <w:rPr>
                <w:rFonts w:ascii="Times New Roman" w:hAnsi="Times New Roman"/>
                <w:szCs w:val="18"/>
              </w:rPr>
              <w:t>dente</w:t>
            </w:r>
          </w:p>
        </w:tc>
        <w:tc>
          <w:tcPr>
            <w:tcW w:w="5126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35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Ricostruzione di scala interna</w:t>
            </w:r>
          </w:p>
        </w:tc>
      </w:tr>
      <w:tr w:rsidR="002E47B0" w:rsidRPr="00285ADF" w:rsidTr="00EC364E">
        <w:trPr>
          <w:trHeight w:val="70"/>
        </w:trPr>
        <w:tc>
          <w:tcPr>
            <w:tcW w:w="5114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426"/>
              </w:tabs>
              <w:spacing w:before="60" w:after="60"/>
              <w:ind w:left="356" w:hanging="356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 xml:space="preserve">Ricostruzione di </w:t>
            </w:r>
            <w:r>
              <w:rPr>
                <w:rFonts w:ascii="Times New Roman" w:hAnsi="Times New Roman"/>
                <w:szCs w:val="18"/>
              </w:rPr>
              <w:t xml:space="preserve">uno o </w:t>
            </w:r>
            <w:r w:rsidRPr="00285ADF">
              <w:rPr>
                <w:rFonts w:ascii="Times New Roman" w:hAnsi="Times New Roman"/>
                <w:szCs w:val="18"/>
              </w:rPr>
              <w:t>più solai di piano</w:t>
            </w:r>
          </w:p>
        </w:tc>
        <w:tc>
          <w:tcPr>
            <w:tcW w:w="5126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pStyle w:val="Pidipagina"/>
              <w:tabs>
                <w:tab w:val="clear" w:pos="4819"/>
                <w:tab w:val="clear" w:pos="9638"/>
                <w:tab w:val="left" w:pos="35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Consolidamento muratura</w:t>
            </w:r>
          </w:p>
        </w:tc>
      </w:tr>
      <w:tr w:rsidR="002E47B0" w:rsidRPr="00285ADF" w:rsidTr="00EC364E">
        <w:trPr>
          <w:trHeight w:val="70"/>
        </w:trPr>
        <w:tc>
          <w:tcPr>
            <w:tcW w:w="5114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426"/>
              </w:tabs>
              <w:spacing w:before="60" w:after="60"/>
              <w:ind w:left="356" w:hanging="356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Ricostruzione solaio di copertura</w:t>
            </w:r>
            <w:r>
              <w:rPr>
                <w:rFonts w:ascii="Times New Roman" w:hAnsi="Times New Roman"/>
                <w:szCs w:val="18"/>
              </w:rPr>
              <w:t xml:space="preserve"> con e senza modifica</w:t>
            </w:r>
          </w:p>
        </w:tc>
        <w:tc>
          <w:tcPr>
            <w:tcW w:w="5126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35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Intonaco armato</w:t>
            </w:r>
          </w:p>
        </w:tc>
      </w:tr>
      <w:tr w:rsidR="002E47B0" w:rsidRPr="00285ADF" w:rsidTr="00EC364E">
        <w:trPr>
          <w:trHeight w:val="70"/>
        </w:trPr>
        <w:tc>
          <w:tcPr>
            <w:tcW w:w="5114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426"/>
              </w:tabs>
              <w:spacing w:before="60" w:after="60"/>
              <w:ind w:left="356" w:hanging="356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>
              <w:rPr>
                <w:rFonts w:ascii="Times New Roman" w:hAnsi="Times New Roman"/>
                <w:szCs w:val="18"/>
              </w:rPr>
              <w:tab/>
              <w:t>Costruzione di balcone</w:t>
            </w:r>
          </w:p>
        </w:tc>
        <w:tc>
          <w:tcPr>
            <w:tcW w:w="5126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35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Scuci e cuci</w:t>
            </w:r>
          </w:p>
        </w:tc>
      </w:tr>
      <w:tr w:rsidR="002E47B0" w:rsidRPr="00285ADF" w:rsidTr="00EC364E">
        <w:trPr>
          <w:trHeight w:val="70"/>
        </w:trPr>
        <w:tc>
          <w:tcPr>
            <w:tcW w:w="5114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426"/>
              </w:tabs>
              <w:spacing w:before="60" w:after="60"/>
              <w:ind w:left="356" w:hanging="356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</w:r>
            <w:r>
              <w:rPr>
                <w:rFonts w:ascii="Times New Roman" w:hAnsi="Times New Roman"/>
                <w:szCs w:val="18"/>
              </w:rPr>
              <w:t xml:space="preserve">Intervento sulla </w:t>
            </w:r>
            <w:r w:rsidRPr="00285ADF">
              <w:rPr>
                <w:rFonts w:ascii="Times New Roman" w:hAnsi="Times New Roman"/>
                <w:szCs w:val="18"/>
              </w:rPr>
              <w:t>fondazion</w:t>
            </w:r>
            <w:r>
              <w:rPr>
                <w:rFonts w:ascii="Times New Roman" w:hAnsi="Times New Roman"/>
                <w:szCs w:val="18"/>
              </w:rPr>
              <w:t>e</w:t>
            </w:r>
          </w:p>
        </w:tc>
        <w:tc>
          <w:tcPr>
            <w:tcW w:w="5126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35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Iniezioni di malta</w:t>
            </w:r>
          </w:p>
        </w:tc>
      </w:tr>
      <w:tr w:rsidR="002E47B0" w:rsidRPr="00285ADF" w:rsidTr="00EC364E">
        <w:trPr>
          <w:trHeight w:val="70"/>
        </w:trPr>
        <w:tc>
          <w:tcPr>
            <w:tcW w:w="5114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35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Modifica sezione degli elementi del telaio</w:t>
            </w:r>
          </w:p>
        </w:tc>
        <w:tc>
          <w:tcPr>
            <w:tcW w:w="5126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356"/>
              </w:tabs>
              <w:spacing w:before="60" w:after="60"/>
              <w:ind w:firstLine="1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Ricostruzione di maschio murario</w:t>
            </w:r>
          </w:p>
        </w:tc>
      </w:tr>
      <w:tr w:rsidR="002E47B0" w:rsidRPr="00285ADF" w:rsidTr="00EC364E">
        <w:trPr>
          <w:trHeight w:val="70"/>
        </w:trPr>
        <w:tc>
          <w:tcPr>
            <w:tcW w:w="5114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pStyle w:val="Corpodeltesto"/>
              <w:widowControl w:val="0"/>
              <w:suppressAutoHyphens/>
              <w:spacing w:before="60" w:after="60"/>
              <w:jc w:val="left"/>
              <w:rPr>
                <w:rFonts w:ascii="Times New Roman" w:hAnsi="Times New Roman"/>
                <w:b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>
              <w:rPr>
                <w:rFonts w:ascii="Times New Roman" w:hAnsi="Times New Roman"/>
                <w:szCs w:val="18"/>
              </w:rPr>
              <w:t xml:space="preserve">   </w:t>
            </w:r>
            <w:r w:rsidRPr="00285ADF">
              <w:rPr>
                <w:rFonts w:ascii="Times New Roman" w:hAnsi="Times New Roman"/>
                <w:szCs w:val="18"/>
              </w:rPr>
              <w:t>Costruzione solaio di copertura</w:t>
            </w:r>
          </w:p>
        </w:tc>
        <w:tc>
          <w:tcPr>
            <w:tcW w:w="5126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356"/>
              </w:tabs>
              <w:spacing w:before="60" w:after="60"/>
              <w:ind w:firstLine="1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Ripristino di uno o più elementi strutturali</w:t>
            </w:r>
          </w:p>
        </w:tc>
      </w:tr>
      <w:tr w:rsidR="002E47B0" w:rsidRPr="00285ADF" w:rsidTr="00EC364E">
        <w:trPr>
          <w:trHeight w:val="70"/>
        </w:trPr>
        <w:tc>
          <w:tcPr>
            <w:tcW w:w="5114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35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Costruzione di solaio di piano</w:t>
            </w:r>
          </w:p>
        </w:tc>
        <w:tc>
          <w:tcPr>
            <w:tcW w:w="5126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356"/>
              </w:tabs>
              <w:spacing w:before="60" w:after="60"/>
              <w:ind w:firstLine="1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</w:r>
            <w:r>
              <w:rPr>
                <w:rFonts w:ascii="Times New Roman" w:hAnsi="Times New Roman"/>
                <w:szCs w:val="18"/>
              </w:rPr>
              <w:t>Realizzazione di cerchiatura nel foro della muratura</w:t>
            </w:r>
          </w:p>
        </w:tc>
      </w:tr>
      <w:tr w:rsidR="002E47B0" w:rsidRPr="00285ADF" w:rsidTr="00A208F0">
        <w:trPr>
          <w:trHeight w:val="70"/>
        </w:trPr>
        <w:tc>
          <w:tcPr>
            <w:tcW w:w="5114" w:type="dxa"/>
            <w:shd w:val="clear" w:color="auto" w:fill="FFF2CC"/>
            <w:vAlign w:val="center"/>
          </w:tcPr>
          <w:p w:rsidR="002E47B0" w:rsidRPr="00285ADF" w:rsidRDefault="002E47B0" w:rsidP="002E47B0">
            <w:pPr>
              <w:tabs>
                <w:tab w:val="left" w:pos="356"/>
              </w:tabs>
              <w:spacing w:before="60" w:after="60"/>
              <w:rPr>
                <w:rFonts w:ascii="Times New Roman" w:hAnsi="Times New Roman"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ab/>
              <w:t>Consolidamento di solaio di piano</w:t>
            </w:r>
          </w:p>
        </w:tc>
        <w:tc>
          <w:tcPr>
            <w:tcW w:w="5126" w:type="dxa"/>
            <w:shd w:val="clear" w:color="auto" w:fill="FFF2CC"/>
          </w:tcPr>
          <w:p w:rsidR="002E47B0" w:rsidRPr="00285ADF" w:rsidRDefault="002E47B0" w:rsidP="002E47B0">
            <w:pPr>
              <w:pStyle w:val="Corpodeltesto"/>
              <w:widowControl w:val="0"/>
              <w:suppressAutoHyphens/>
              <w:spacing w:before="60" w:after="60"/>
              <w:jc w:val="left"/>
              <w:rPr>
                <w:rFonts w:ascii="Times New Roman" w:hAnsi="Times New Roman"/>
                <w:b/>
                <w:szCs w:val="18"/>
              </w:rPr>
            </w:pPr>
            <w:r w:rsidRPr="00285ADF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DF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Pr="00285ADF">
              <w:rPr>
                <w:rFonts w:ascii="Times New Roman" w:hAnsi="Times New Roman"/>
                <w:szCs w:val="18"/>
              </w:rPr>
            </w:r>
            <w:r w:rsidRPr="00285ADF">
              <w:rPr>
                <w:rFonts w:ascii="Times New Roman" w:hAnsi="Times New Roman"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szCs w:val="18"/>
              </w:rPr>
              <w:fldChar w:fldCharType="end"/>
            </w:r>
            <w:r w:rsidRPr="00285ADF">
              <w:rPr>
                <w:rFonts w:ascii="Times New Roman" w:hAnsi="Times New Roman"/>
                <w:szCs w:val="18"/>
              </w:rPr>
              <w:t xml:space="preserve">  </w:t>
            </w:r>
            <w:r w:rsidRPr="00285ADF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ADF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285ADF">
              <w:rPr>
                <w:rFonts w:ascii="Times New Roman" w:hAnsi="Times New Roman"/>
                <w:b/>
                <w:szCs w:val="18"/>
              </w:rPr>
            </w:r>
            <w:r w:rsidRPr="00285ADF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285ADF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285ADF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285ADF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285ADF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285ADF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285ADF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</w:tbl>
    <w:p w:rsidR="00160E80" w:rsidRDefault="00160E80" w:rsidP="00BA0C41">
      <w:pPr>
        <w:pStyle w:val="Pidipagina"/>
        <w:tabs>
          <w:tab w:val="clear" w:pos="4819"/>
          <w:tab w:val="clear" w:pos="9638"/>
          <w:tab w:val="center" w:pos="7020"/>
        </w:tabs>
        <w:rPr>
          <w:rFonts w:ascii="Times New Roman" w:hAnsi="Times New Roman"/>
          <w:b/>
          <w:iCs/>
          <w:szCs w:val="18"/>
        </w:rPr>
      </w:pPr>
    </w:p>
    <w:p w:rsidR="00E829FB" w:rsidRDefault="00E829FB" w:rsidP="00BA0C41">
      <w:pPr>
        <w:pStyle w:val="Pidipagina"/>
        <w:tabs>
          <w:tab w:val="clear" w:pos="4819"/>
          <w:tab w:val="clear" w:pos="9638"/>
          <w:tab w:val="center" w:pos="7020"/>
        </w:tabs>
        <w:rPr>
          <w:rFonts w:ascii="Times New Roman" w:hAnsi="Times New Roman"/>
          <w:b/>
          <w:iCs/>
          <w:szCs w:val="18"/>
        </w:rPr>
      </w:pPr>
      <w:r>
        <w:rPr>
          <w:rFonts w:ascii="Times New Roman" w:hAnsi="Times New Roman"/>
          <w:b/>
          <w:iCs/>
          <w:szCs w:val="18"/>
        </w:rPr>
        <w:t xml:space="preserve">Eventuali ulteriori considerazioni: </w:t>
      </w:r>
      <w:r w:rsidRPr="008A39CE">
        <w:rPr>
          <w:rFonts w:ascii="Times New Roman" w:hAnsi="Times New Roman"/>
          <w:b/>
          <w:noProof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8A39CE">
        <w:rPr>
          <w:rFonts w:ascii="Times New Roman" w:hAnsi="Times New Roman"/>
          <w:b/>
          <w:noProof/>
          <w:szCs w:val="18"/>
        </w:rPr>
        <w:instrText xml:space="preserve"> FORMTEXT </w:instrText>
      </w:r>
      <w:r w:rsidRPr="008A39CE">
        <w:rPr>
          <w:rFonts w:ascii="Times New Roman" w:hAnsi="Times New Roman"/>
          <w:b/>
          <w:noProof/>
          <w:szCs w:val="18"/>
        </w:rPr>
      </w:r>
      <w:r w:rsidRPr="008A39CE">
        <w:rPr>
          <w:rFonts w:ascii="Times New Roman" w:hAnsi="Times New Roman"/>
          <w:b/>
          <w:noProof/>
          <w:szCs w:val="18"/>
        </w:rPr>
        <w:fldChar w:fldCharType="separate"/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t> </w:t>
      </w:r>
      <w:r w:rsidRPr="008A39CE">
        <w:rPr>
          <w:rFonts w:ascii="Times New Roman" w:hAnsi="Times New Roman"/>
          <w:b/>
          <w:noProof/>
          <w:szCs w:val="18"/>
        </w:rPr>
        <w:fldChar w:fldCharType="end"/>
      </w:r>
    </w:p>
    <w:p w:rsidR="00E829FB" w:rsidRDefault="00E829FB" w:rsidP="00BA0C41">
      <w:pPr>
        <w:pStyle w:val="Pidipagina"/>
        <w:tabs>
          <w:tab w:val="clear" w:pos="4819"/>
          <w:tab w:val="clear" w:pos="9638"/>
          <w:tab w:val="center" w:pos="7020"/>
        </w:tabs>
        <w:rPr>
          <w:rFonts w:ascii="Times New Roman" w:hAnsi="Times New Roman"/>
          <w:b/>
          <w:iCs/>
          <w:szCs w:val="18"/>
        </w:rPr>
      </w:pPr>
    </w:p>
    <w:p w:rsidR="00E829FB" w:rsidRDefault="00BA0C41" w:rsidP="00BA0C41">
      <w:pPr>
        <w:pStyle w:val="Pidipagina"/>
        <w:tabs>
          <w:tab w:val="clear" w:pos="4819"/>
          <w:tab w:val="clear" w:pos="9638"/>
          <w:tab w:val="center" w:pos="7020"/>
        </w:tabs>
        <w:rPr>
          <w:rFonts w:ascii="Times New Roman" w:hAnsi="Times New Roman"/>
          <w:b/>
          <w:iCs/>
          <w:szCs w:val="18"/>
        </w:rPr>
      </w:pPr>
      <w:r w:rsidRPr="00285ADF">
        <w:rPr>
          <w:rFonts w:ascii="Times New Roman" w:hAnsi="Times New Roman"/>
          <w:b/>
          <w:iCs/>
          <w:szCs w:val="18"/>
        </w:rPr>
        <w:tab/>
      </w:r>
    </w:p>
    <w:p w:rsidR="00422B62" w:rsidRDefault="00736533" w:rsidP="00BA0C41">
      <w:pPr>
        <w:pStyle w:val="Pidipagina"/>
        <w:tabs>
          <w:tab w:val="clear" w:pos="4819"/>
          <w:tab w:val="clear" w:pos="9638"/>
          <w:tab w:val="center" w:pos="7020"/>
        </w:tabs>
        <w:rPr>
          <w:rFonts w:ascii="Times New Roman" w:hAnsi="Times New Roman"/>
          <w:b/>
          <w:szCs w:val="18"/>
        </w:rPr>
      </w:pPr>
      <w:r w:rsidRPr="00F4779C">
        <w:rPr>
          <w:rFonts w:ascii="Times New Roman" w:hAnsi="Times New Roman"/>
          <w:b/>
          <w:szCs w:val="18"/>
        </w:rPr>
        <w:tab/>
      </w:r>
      <w:r w:rsidR="000A3D5F" w:rsidRPr="00F4779C">
        <w:rPr>
          <w:rFonts w:ascii="Times New Roman" w:hAnsi="Times New Roman"/>
          <w:b/>
          <w:szCs w:val="18"/>
        </w:rPr>
        <w:t>Firmato</w:t>
      </w:r>
      <w:r w:rsidR="002C5478" w:rsidRPr="00F4779C">
        <w:rPr>
          <w:rFonts w:ascii="Times New Roman" w:hAnsi="Times New Roman"/>
          <w:b/>
          <w:szCs w:val="18"/>
        </w:rPr>
        <w:t xml:space="preserve"> dal Progettista/i Strutturale</w:t>
      </w:r>
    </w:p>
    <w:p w:rsidR="00F4779C" w:rsidRPr="00F4779C" w:rsidRDefault="00F4779C" w:rsidP="00BA0C41">
      <w:pPr>
        <w:pStyle w:val="Pidipagina"/>
        <w:tabs>
          <w:tab w:val="clear" w:pos="4819"/>
          <w:tab w:val="clear" w:pos="9638"/>
          <w:tab w:val="center" w:pos="7020"/>
        </w:tabs>
        <w:rPr>
          <w:rFonts w:ascii="Times New Roman" w:hAnsi="Times New Roman"/>
          <w:b/>
          <w:szCs w:val="18"/>
        </w:rPr>
      </w:pPr>
    </w:p>
    <w:p w:rsidR="002C5478" w:rsidRPr="00E829FB" w:rsidRDefault="00D86B2C" w:rsidP="00E829FB">
      <w:pPr>
        <w:jc w:val="center"/>
        <w:rPr>
          <w:rFonts w:ascii="Times New Roman" w:hAnsi="Times New Roman"/>
          <w:i/>
          <w:sz w:val="16"/>
          <w:szCs w:val="16"/>
        </w:rPr>
      </w:pPr>
      <w:r w:rsidRPr="00285ADF">
        <w:rPr>
          <w:rFonts w:ascii="Times New Roman" w:hAnsi="Times New Roman"/>
          <w:i/>
          <w:sz w:val="16"/>
          <w:szCs w:val="16"/>
        </w:rPr>
        <w:t>Documento informatico firmato digitalmente ai sensi del testo unico D.P.R. 28 dicembre 2000, n. 445, del D.Lgs. 7 marzo 2005, n. 82 e norme collegate, il quale sostituisce il testo cartaceo e la firma autografa</w:t>
      </w:r>
    </w:p>
    <w:sectPr w:rsidR="002C5478" w:rsidRPr="00E829FB" w:rsidSect="00E82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851" w:right="851" w:bottom="851" w:left="85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A4" w:rsidRDefault="00816DA4">
      <w:r>
        <w:separator/>
      </w:r>
    </w:p>
  </w:endnote>
  <w:endnote w:type="continuationSeparator" w:id="0">
    <w:p w:rsidR="00816DA4" w:rsidRDefault="0081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E1" w:rsidRDefault="004E55E1" w:rsidP="000E6E5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55E1" w:rsidRDefault="004E55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47" w:rsidRDefault="005B3B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6E" w:rsidRDefault="00A8496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64A86">
      <w:rPr>
        <w:noProof/>
      </w:rPr>
      <w:t>1</w:t>
    </w:r>
    <w:r>
      <w:fldChar w:fldCharType="end"/>
    </w:r>
  </w:p>
  <w:p w:rsidR="002C5478" w:rsidRDefault="002C54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A4" w:rsidRDefault="00816DA4">
      <w:r>
        <w:separator/>
      </w:r>
    </w:p>
  </w:footnote>
  <w:footnote w:type="continuationSeparator" w:id="0">
    <w:p w:rsidR="00816DA4" w:rsidRDefault="00816DA4">
      <w:r>
        <w:continuationSeparator/>
      </w:r>
    </w:p>
  </w:footnote>
  <w:footnote w:id="1">
    <w:p w:rsidR="005A7982" w:rsidRDefault="005A7982">
      <w:pPr>
        <w:pStyle w:val="Testonotaapidipagina"/>
      </w:pPr>
      <w:r w:rsidRPr="000D1D14">
        <w:rPr>
          <w:rStyle w:val="Rimandonotaapidipagina"/>
          <w:rFonts w:ascii="Times New Roman" w:hAnsi="Times New Roman"/>
        </w:rPr>
        <w:footnoteRef/>
      </w:r>
      <w:r w:rsidRPr="000D1D14">
        <w:rPr>
          <w:rFonts w:ascii="Times New Roman" w:hAnsi="Times New Roman"/>
        </w:rPr>
        <w:t xml:space="preserve"> Riportare la data del DM (16/01/1996; 14/01/2008; 17/01/2018)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47" w:rsidRDefault="005B3B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47" w:rsidRDefault="005B3B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E1" w:rsidRPr="00B83DC9" w:rsidRDefault="00285374" w:rsidP="00B83DC9">
    <w:pPr>
      <w:pStyle w:val="Intestazione"/>
    </w:pPr>
    <w:fldSimple w:instr=" FILENAME \* MERGEFORMAT ">
      <w:r w:rsidR="005B3B47">
        <w:rPr>
          <w:noProof/>
        </w:rPr>
        <w:t>A.e Asseverazione_07_05_2019.doc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32C"/>
    <w:multiLevelType w:val="hybridMultilevel"/>
    <w:tmpl w:val="7230388A"/>
    <w:lvl w:ilvl="0" w:tplc="8D5C69AA">
      <w:start w:val="1"/>
      <w:numFmt w:val="decimal"/>
      <w:lvlText w:val="%1."/>
      <w:lvlJc w:val="left"/>
      <w:pPr>
        <w:ind w:left="780" w:hanging="42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1D2"/>
    <w:multiLevelType w:val="singleLevel"/>
    <w:tmpl w:val="A0EAC14C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Webdings" w:hint="default"/>
        <w:sz w:val="20"/>
      </w:rPr>
    </w:lvl>
  </w:abstractNum>
  <w:abstractNum w:abstractNumId="2" w15:restartNumberingAfterBreak="0">
    <w:nsid w:val="0EC130FC"/>
    <w:multiLevelType w:val="singleLevel"/>
    <w:tmpl w:val="4C56CE40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Webdings" w:hint="default"/>
        <w:sz w:val="20"/>
      </w:rPr>
    </w:lvl>
  </w:abstractNum>
  <w:abstractNum w:abstractNumId="3" w15:restartNumberingAfterBreak="0">
    <w:nsid w:val="18120FE3"/>
    <w:multiLevelType w:val="singleLevel"/>
    <w:tmpl w:val="E3B07C5A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Marlett" w:hint="default"/>
        <w:sz w:val="16"/>
      </w:rPr>
    </w:lvl>
  </w:abstractNum>
  <w:abstractNum w:abstractNumId="4" w15:restartNumberingAfterBreak="0">
    <w:nsid w:val="253D5602"/>
    <w:multiLevelType w:val="singleLevel"/>
    <w:tmpl w:val="A03A489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9B438D"/>
    <w:multiLevelType w:val="singleLevel"/>
    <w:tmpl w:val="E3B07C5A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Marlett" w:hint="default"/>
        <w:sz w:val="16"/>
      </w:rPr>
    </w:lvl>
  </w:abstractNum>
  <w:abstractNum w:abstractNumId="6" w15:restartNumberingAfterBreak="0">
    <w:nsid w:val="40BF20C3"/>
    <w:multiLevelType w:val="hybridMultilevel"/>
    <w:tmpl w:val="FBC66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38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707474"/>
    <w:multiLevelType w:val="singleLevel"/>
    <w:tmpl w:val="E3B07C5A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Webdings" w:hint="default"/>
        <w:sz w:val="16"/>
      </w:rPr>
    </w:lvl>
  </w:abstractNum>
  <w:abstractNum w:abstractNumId="9" w15:restartNumberingAfterBreak="0">
    <w:nsid w:val="605C6941"/>
    <w:multiLevelType w:val="singleLevel"/>
    <w:tmpl w:val="E3B07C5A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Marlett" w:hint="default"/>
        <w:sz w:val="16"/>
      </w:rPr>
    </w:lvl>
  </w:abstractNum>
  <w:abstractNum w:abstractNumId="10" w15:restartNumberingAfterBreak="0">
    <w:nsid w:val="64CB1108"/>
    <w:multiLevelType w:val="singleLevel"/>
    <w:tmpl w:val="D6CA923E"/>
    <w:lvl w:ilvl="0">
      <w:start w:val="1"/>
      <w:numFmt w:val="bullet"/>
      <w:lvlText w:val=""/>
      <w:lvlJc w:val="left"/>
      <w:pPr>
        <w:tabs>
          <w:tab w:val="num" w:pos="360"/>
        </w:tabs>
        <w:ind w:left="312" w:hanging="312"/>
      </w:pPr>
      <w:rPr>
        <w:rFonts w:ascii="Webdings" w:hAnsi="Webdings" w:hint="default"/>
        <w:sz w:val="28"/>
      </w:rPr>
    </w:lvl>
  </w:abstractNum>
  <w:abstractNum w:abstractNumId="11" w15:restartNumberingAfterBreak="0">
    <w:nsid w:val="6FAC5692"/>
    <w:multiLevelType w:val="hybridMultilevel"/>
    <w:tmpl w:val="AC3C23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41"/>
    <w:rsid w:val="00000931"/>
    <w:rsid w:val="00010BAC"/>
    <w:rsid w:val="00013BAE"/>
    <w:rsid w:val="0002132B"/>
    <w:rsid w:val="000215B0"/>
    <w:rsid w:val="00022B3A"/>
    <w:rsid w:val="000373FA"/>
    <w:rsid w:val="00040785"/>
    <w:rsid w:val="00042906"/>
    <w:rsid w:val="00047149"/>
    <w:rsid w:val="00055E04"/>
    <w:rsid w:val="00063E35"/>
    <w:rsid w:val="00063F1F"/>
    <w:rsid w:val="00064F4B"/>
    <w:rsid w:val="00067BBB"/>
    <w:rsid w:val="00077A7F"/>
    <w:rsid w:val="0008085A"/>
    <w:rsid w:val="00082BC1"/>
    <w:rsid w:val="000834EB"/>
    <w:rsid w:val="000874F0"/>
    <w:rsid w:val="000A3D5F"/>
    <w:rsid w:val="000A452D"/>
    <w:rsid w:val="000A47BC"/>
    <w:rsid w:val="000B50A3"/>
    <w:rsid w:val="000B7697"/>
    <w:rsid w:val="000B7F5A"/>
    <w:rsid w:val="000C0CE1"/>
    <w:rsid w:val="000C0CF9"/>
    <w:rsid w:val="000C23CC"/>
    <w:rsid w:val="000C26D4"/>
    <w:rsid w:val="000C3BED"/>
    <w:rsid w:val="000C558E"/>
    <w:rsid w:val="000C7D9E"/>
    <w:rsid w:val="000D1D14"/>
    <w:rsid w:val="000D2AA3"/>
    <w:rsid w:val="000D30A5"/>
    <w:rsid w:val="000D74E1"/>
    <w:rsid w:val="000E24E8"/>
    <w:rsid w:val="000E4C6A"/>
    <w:rsid w:val="000E6E59"/>
    <w:rsid w:val="00100A1F"/>
    <w:rsid w:val="001033F8"/>
    <w:rsid w:val="00106FEE"/>
    <w:rsid w:val="00111AB9"/>
    <w:rsid w:val="0011759D"/>
    <w:rsid w:val="00125A19"/>
    <w:rsid w:val="001306C4"/>
    <w:rsid w:val="00132914"/>
    <w:rsid w:val="0013585C"/>
    <w:rsid w:val="0013611E"/>
    <w:rsid w:val="00136607"/>
    <w:rsid w:val="001409B3"/>
    <w:rsid w:val="00150761"/>
    <w:rsid w:val="0015157F"/>
    <w:rsid w:val="00153A3F"/>
    <w:rsid w:val="001555C3"/>
    <w:rsid w:val="00160528"/>
    <w:rsid w:val="00160E80"/>
    <w:rsid w:val="0016247E"/>
    <w:rsid w:val="0016357F"/>
    <w:rsid w:val="0017049A"/>
    <w:rsid w:val="00173B0D"/>
    <w:rsid w:val="00175D2B"/>
    <w:rsid w:val="001839E1"/>
    <w:rsid w:val="00190080"/>
    <w:rsid w:val="00192699"/>
    <w:rsid w:val="001942B8"/>
    <w:rsid w:val="00195E02"/>
    <w:rsid w:val="001A56D3"/>
    <w:rsid w:val="001C05CB"/>
    <w:rsid w:val="001C3EB4"/>
    <w:rsid w:val="001D05E4"/>
    <w:rsid w:val="001D4FA6"/>
    <w:rsid w:val="001E4EC4"/>
    <w:rsid w:val="001E744B"/>
    <w:rsid w:val="001F22F3"/>
    <w:rsid w:val="001F253B"/>
    <w:rsid w:val="001F4223"/>
    <w:rsid w:val="00200359"/>
    <w:rsid w:val="00203435"/>
    <w:rsid w:val="00210162"/>
    <w:rsid w:val="00213B67"/>
    <w:rsid w:val="00214CBB"/>
    <w:rsid w:val="00222515"/>
    <w:rsid w:val="00223ADA"/>
    <w:rsid w:val="00224F09"/>
    <w:rsid w:val="00233236"/>
    <w:rsid w:val="00243C14"/>
    <w:rsid w:val="00246D8C"/>
    <w:rsid w:val="0025031C"/>
    <w:rsid w:val="00267568"/>
    <w:rsid w:val="00282EFC"/>
    <w:rsid w:val="002848AA"/>
    <w:rsid w:val="00285374"/>
    <w:rsid w:val="00285ADF"/>
    <w:rsid w:val="00291313"/>
    <w:rsid w:val="002920D3"/>
    <w:rsid w:val="002954A8"/>
    <w:rsid w:val="002961F2"/>
    <w:rsid w:val="002963FF"/>
    <w:rsid w:val="002A19ED"/>
    <w:rsid w:val="002A3CC6"/>
    <w:rsid w:val="002B182E"/>
    <w:rsid w:val="002B2916"/>
    <w:rsid w:val="002B7CAE"/>
    <w:rsid w:val="002C5478"/>
    <w:rsid w:val="002C5DDE"/>
    <w:rsid w:val="002C5EBF"/>
    <w:rsid w:val="002C7A5E"/>
    <w:rsid w:val="002D002D"/>
    <w:rsid w:val="002D38D3"/>
    <w:rsid w:val="002E032A"/>
    <w:rsid w:val="002E1200"/>
    <w:rsid w:val="002E47B0"/>
    <w:rsid w:val="002F2DD7"/>
    <w:rsid w:val="002F3EF1"/>
    <w:rsid w:val="0031498F"/>
    <w:rsid w:val="00315F4D"/>
    <w:rsid w:val="00321C9F"/>
    <w:rsid w:val="00325576"/>
    <w:rsid w:val="0032630E"/>
    <w:rsid w:val="00330C2F"/>
    <w:rsid w:val="00330F92"/>
    <w:rsid w:val="00335CBB"/>
    <w:rsid w:val="0034500E"/>
    <w:rsid w:val="00350A56"/>
    <w:rsid w:val="003512DD"/>
    <w:rsid w:val="00351596"/>
    <w:rsid w:val="00353226"/>
    <w:rsid w:val="0035481E"/>
    <w:rsid w:val="00357EF9"/>
    <w:rsid w:val="00374AA9"/>
    <w:rsid w:val="00376FB4"/>
    <w:rsid w:val="0038144D"/>
    <w:rsid w:val="00382747"/>
    <w:rsid w:val="003875FC"/>
    <w:rsid w:val="00390DAA"/>
    <w:rsid w:val="003938FE"/>
    <w:rsid w:val="003A4B24"/>
    <w:rsid w:val="003A51D8"/>
    <w:rsid w:val="003B1849"/>
    <w:rsid w:val="003B7A26"/>
    <w:rsid w:val="003D05C0"/>
    <w:rsid w:val="003D3D81"/>
    <w:rsid w:val="003E0DD1"/>
    <w:rsid w:val="003E2A52"/>
    <w:rsid w:val="003F1699"/>
    <w:rsid w:val="00402895"/>
    <w:rsid w:val="00413EF5"/>
    <w:rsid w:val="0042061F"/>
    <w:rsid w:val="00420D22"/>
    <w:rsid w:val="00422B62"/>
    <w:rsid w:val="00434229"/>
    <w:rsid w:val="00435E6D"/>
    <w:rsid w:val="00440EE8"/>
    <w:rsid w:val="00456C56"/>
    <w:rsid w:val="00461F51"/>
    <w:rsid w:val="00471530"/>
    <w:rsid w:val="004744BC"/>
    <w:rsid w:val="00481AE0"/>
    <w:rsid w:val="00493E8D"/>
    <w:rsid w:val="0049654B"/>
    <w:rsid w:val="00496BA4"/>
    <w:rsid w:val="00497ED5"/>
    <w:rsid w:val="004A0E04"/>
    <w:rsid w:val="004A24F8"/>
    <w:rsid w:val="004A4C55"/>
    <w:rsid w:val="004A576D"/>
    <w:rsid w:val="004A63A1"/>
    <w:rsid w:val="004A786B"/>
    <w:rsid w:val="004B5135"/>
    <w:rsid w:val="004C0B3B"/>
    <w:rsid w:val="004C37B6"/>
    <w:rsid w:val="004C5A2A"/>
    <w:rsid w:val="004C7268"/>
    <w:rsid w:val="004D10EC"/>
    <w:rsid w:val="004D1F93"/>
    <w:rsid w:val="004D5D8F"/>
    <w:rsid w:val="004E16C8"/>
    <w:rsid w:val="004E1DFE"/>
    <w:rsid w:val="004E55E1"/>
    <w:rsid w:val="004F00DA"/>
    <w:rsid w:val="004F0562"/>
    <w:rsid w:val="004F0D9D"/>
    <w:rsid w:val="004F1157"/>
    <w:rsid w:val="004F159E"/>
    <w:rsid w:val="004F176F"/>
    <w:rsid w:val="00501F87"/>
    <w:rsid w:val="00501F9A"/>
    <w:rsid w:val="00504806"/>
    <w:rsid w:val="00506A6B"/>
    <w:rsid w:val="00506CDD"/>
    <w:rsid w:val="005250AF"/>
    <w:rsid w:val="005271DE"/>
    <w:rsid w:val="00532C9C"/>
    <w:rsid w:val="0053490F"/>
    <w:rsid w:val="00535EA8"/>
    <w:rsid w:val="005427F7"/>
    <w:rsid w:val="00545D25"/>
    <w:rsid w:val="00547E10"/>
    <w:rsid w:val="00551C30"/>
    <w:rsid w:val="00560F32"/>
    <w:rsid w:val="005632FF"/>
    <w:rsid w:val="00564F8F"/>
    <w:rsid w:val="00565E43"/>
    <w:rsid w:val="00573F0F"/>
    <w:rsid w:val="00581675"/>
    <w:rsid w:val="00585220"/>
    <w:rsid w:val="00591047"/>
    <w:rsid w:val="005912F7"/>
    <w:rsid w:val="00594656"/>
    <w:rsid w:val="0059781B"/>
    <w:rsid w:val="005A42A5"/>
    <w:rsid w:val="005A4EA9"/>
    <w:rsid w:val="005A7982"/>
    <w:rsid w:val="005B2A03"/>
    <w:rsid w:val="005B3B47"/>
    <w:rsid w:val="005C2849"/>
    <w:rsid w:val="005D245A"/>
    <w:rsid w:val="005D55F8"/>
    <w:rsid w:val="005E1911"/>
    <w:rsid w:val="005E2730"/>
    <w:rsid w:val="005E4FC9"/>
    <w:rsid w:val="005F1C89"/>
    <w:rsid w:val="005F28A2"/>
    <w:rsid w:val="005F3FD4"/>
    <w:rsid w:val="005F4789"/>
    <w:rsid w:val="00600516"/>
    <w:rsid w:val="006127D1"/>
    <w:rsid w:val="006135DF"/>
    <w:rsid w:val="006152EB"/>
    <w:rsid w:val="00622CB9"/>
    <w:rsid w:val="00627397"/>
    <w:rsid w:val="0063086C"/>
    <w:rsid w:val="006410D8"/>
    <w:rsid w:val="00643729"/>
    <w:rsid w:val="00644D5C"/>
    <w:rsid w:val="00653147"/>
    <w:rsid w:val="00655585"/>
    <w:rsid w:val="0065561C"/>
    <w:rsid w:val="00662481"/>
    <w:rsid w:val="00663839"/>
    <w:rsid w:val="00663C54"/>
    <w:rsid w:val="00674902"/>
    <w:rsid w:val="00686AAE"/>
    <w:rsid w:val="0069085F"/>
    <w:rsid w:val="00690C53"/>
    <w:rsid w:val="006A16A6"/>
    <w:rsid w:val="006A187C"/>
    <w:rsid w:val="006A2523"/>
    <w:rsid w:val="006B1AA6"/>
    <w:rsid w:val="006B5E1D"/>
    <w:rsid w:val="006C5AB6"/>
    <w:rsid w:val="006C735F"/>
    <w:rsid w:val="006D5B90"/>
    <w:rsid w:val="006D79E4"/>
    <w:rsid w:val="006E14CC"/>
    <w:rsid w:val="006E6C17"/>
    <w:rsid w:val="006E6E0D"/>
    <w:rsid w:val="006F0291"/>
    <w:rsid w:val="006F4EE1"/>
    <w:rsid w:val="00704672"/>
    <w:rsid w:val="00713831"/>
    <w:rsid w:val="00716CE7"/>
    <w:rsid w:val="00722B88"/>
    <w:rsid w:val="007256EE"/>
    <w:rsid w:val="00732EC8"/>
    <w:rsid w:val="00735941"/>
    <w:rsid w:val="00736533"/>
    <w:rsid w:val="00737AE8"/>
    <w:rsid w:val="00741D65"/>
    <w:rsid w:val="007460E5"/>
    <w:rsid w:val="00755EEE"/>
    <w:rsid w:val="00763A31"/>
    <w:rsid w:val="00764A86"/>
    <w:rsid w:val="00764B1A"/>
    <w:rsid w:val="00764E63"/>
    <w:rsid w:val="0076631D"/>
    <w:rsid w:val="0077097F"/>
    <w:rsid w:val="00772405"/>
    <w:rsid w:val="00781040"/>
    <w:rsid w:val="00782858"/>
    <w:rsid w:val="00784572"/>
    <w:rsid w:val="00784EE6"/>
    <w:rsid w:val="007917BF"/>
    <w:rsid w:val="007931FF"/>
    <w:rsid w:val="0079704B"/>
    <w:rsid w:val="007A0891"/>
    <w:rsid w:val="007A1F0F"/>
    <w:rsid w:val="007A3A43"/>
    <w:rsid w:val="007B081E"/>
    <w:rsid w:val="007B49D6"/>
    <w:rsid w:val="007C76DB"/>
    <w:rsid w:val="007C7908"/>
    <w:rsid w:val="007D29C9"/>
    <w:rsid w:val="007D4EFA"/>
    <w:rsid w:val="007E19BF"/>
    <w:rsid w:val="007E1F60"/>
    <w:rsid w:val="007E2048"/>
    <w:rsid w:val="007E4307"/>
    <w:rsid w:val="007E4CF8"/>
    <w:rsid w:val="007E5A0B"/>
    <w:rsid w:val="007E5C1C"/>
    <w:rsid w:val="007F31D1"/>
    <w:rsid w:val="007F770F"/>
    <w:rsid w:val="007F78F8"/>
    <w:rsid w:val="00807D0D"/>
    <w:rsid w:val="00810AAD"/>
    <w:rsid w:val="00811B3B"/>
    <w:rsid w:val="00816DA4"/>
    <w:rsid w:val="008336C1"/>
    <w:rsid w:val="0084314C"/>
    <w:rsid w:val="00844CAF"/>
    <w:rsid w:val="008500F6"/>
    <w:rsid w:val="00862C9D"/>
    <w:rsid w:val="0086639A"/>
    <w:rsid w:val="0086651B"/>
    <w:rsid w:val="00883EED"/>
    <w:rsid w:val="008841E4"/>
    <w:rsid w:val="0089236F"/>
    <w:rsid w:val="008A39CE"/>
    <w:rsid w:val="008A4D19"/>
    <w:rsid w:val="008B773C"/>
    <w:rsid w:val="008C1BA7"/>
    <w:rsid w:val="008C2CA9"/>
    <w:rsid w:val="008C633F"/>
    <w:rsid w:val="008E55C8"/>
    <w:rsid w:val="008E7339"/>
    <w:rsid w:val="008F304C"/>
    <w:rsid w:val="008F3EA3"/>
    <w:rsid w:val="008F49FC"/>
    <w:rsid w:val="008F70E6"/>
    <w:rsid w:val="00917160"/>
    <w:rsid w:val="00923FBA"/>
    <w:rsid w:val="009274E1"/>
    <w:rsid w:val="00931B48"/>
    <w:rsid w:val="0094429E"/>
    <w:rsid w:val="0094433F"/>
    <w:rsid w:val="00947BC9"/>
    <w:rsid w:val="00953117"/>
    <w:rsid w:val="00956585"/>
    <w:rsid w:val="00957914"/>
    <w:rsid w:val="009606F1"/>
    <w:rsid w:val="00977745"/>
    <w:rsid w:val="00983763"/>
    <w:rsid w:val="009978BB"/>
    <w:rsid w:val="009A2178"/>
    <w:rsid w:val="009A31AD"/>
    <w:rsid w:val="009A3A39"/>
    <w:rsid w:val="009A6614"/>
    <w:rsid w:val="009B19C5"/>
    <w:rsid w:val="009B2A38"/>
    <w:rsid w:val="009B7A5F"/>
    <w:rsid w:val="009C4DD9"/>
    <w:rsid w:val="009D0570"/>
    <w:rsid w:val="009D63A0"/>
    <w:rsid w:val="009E7634"/>
    <w:rsid w:val="009F1FB8"/>
    <w:rsid w:val="00A006B2"/>
    <w:rsid w:val="00A054B9"/>
    <w:rsid w:val="00A1155C"/>
    <w:rsid w:val="00A12232"/>
    <w:rsid w:val="00A12FCA"/>
    <w:rsid w:val="00A208F0"/>
    <w:rsid w:val="00A228CF"/>
    <w:rsid w:val="00A24507"/>
    <w:rsid w:val="00A2794E"/>
    <w:rsid w:val="00A312CC"/>
    <w:rsid w:val="00A31F8B"/>
    <w:rsid w:val="00A35D9C"/>
    <w:rsid w:val="00A47DA7"/>
    <w:rsid w:val="00A53513"/>
    <w:rsid w:val="00A53D93"/>
    <w:rsid w:val="00A54CF1"/>
    <w:rsid w:val="00A5745C"/>
    <w:rsid w:val="00A6038D"/>
    <w:rsid w:val="00A60408"/>
    <w:rsid w:val="00A66852"/>
    <w:rsid w:val="00A8496E"/>
    <w:rsid w:val="00A86E39"/>
    <w:rsid w:val="00A925AC"/>
    <w:rsid w:val="00AB0294"/>
    <w:rsid w:val="00AB52BF"/>
    <w:rsid w:val="00AE22CE"/>
    <w:rsid w:val="00AF1D7A"/>
    <w:rsid w:val="00AF2A37"/>
    <w:rsid w:val="00B0398A"/>
    <w:rsid w:val="00B12429"/>
    <w:rsid w:val="00B14A2A"/>
    <w:rsid w:val="00B2386C"/>
    <w:rsid w:val="00B23CAA"/>
    <w:rsid w:val="00B31A30"/>
    <w:rsid w:val="00B3329B"/>
    <w:rsid w:val="00B3466F"/>
    <w:rsid w:val="00B35422"/>
    <w:rsid w:val="00B423AA"/>
    <w:rsid w:val="00B50080"/>
    <w:rsid w:val="00B60E62"/>
    <w:rsid w:val="00B61944"/>
    <w:rsid w:val="00B64A3C"/>
    <w:rsid w:val="00B70BBB"/>
    <w:rsid w:val="00B720C8"/>
    <w:rsid w:val="00B82381"/>
    <w:rsid w:val="00B83DC9"/>
    <w:rsid w:val="00B94577"/>
    <w:rsid w:val="00B94B02"/>
    <w:rsid w:val="00B97F68"/>
    <w:rsid w:val="00BA0C41"/>
    <w:rsid w:val="00BA39F7"/>
    <w:rsid w:val="00BB45F2"/>
    <w:rsid w:val="00BB6726"/>
    <w:rsid w:val="00BC0227"/>
    <w:rsid w:val="00BC382B"/>
    <w:rsid w:val="00BC4D8D"/>
    <w:rsid w:val="00BC5109"/>
    <w:rsid w:val="00BC75AF"/>
    <w:rsid w:val="00BD0305"/>
    <w:rsid w:val="00BD2A80"/>
    <w:rsid w:val="00BD443D"/>
    <w:rsid w:val="00BD7E26"/>
    <w:rsid w:val="00BE3061"/>
    <w:rsid w:val="00BE6696"/>
    <w:rsid w:val="00C01542"/>
    <w:rsid w:val="00C025F1"/>
    <w:rsid w:val="00C06A8D"/>
    <w:rsid w:val="00C1001D"/>
    <w:rsid w:val="00C14B71"/>
    <w:rsid w:val="00C14FD8"/>
    <w:rsid w:val="00C204D4"/>
    <w:rsid w:val="00C21AC3"/>
    <w:rsid w:val="00C23025"/>
    <w:rsid w:val="00C26EBF"/>
    <w:rsid w:val="00C305EB"/>
    <w:rsid w:val="00C33228"/>
    <w:rsid w:val="00C3711D"/>
    <w:rsid w:val="00C40231"/>
    <w:rsid w:val="00C4045C"/>
    <w:rsid w:val="00C4083F"/>
    <w:rsid w:val="00C40967"/>
    <w:rsid w:val="00C40F08"/>
    <w:rsid w:val="00C44B6E"/>
    <w:rsid w:val="00C52273"/>
    <w:rsid w:val="00C52D79"/>
    <w:rsid w:val="00C60D91"/>
    <w:rsid w:val="00C66191"/>
    <w:rsid w:val="00C705A1"/>
    <w:rsid w:val="00CA412B"/>
    <w:rsid w:val="00CB01C9"/>
    <w:rsid w:val="00CB5C06"/>
    <w:rsid w:val="00CC4F75"/>
    <w:rsid w:val="00CC64B4"/>
    <w:rsid w:val="00CC74D1"/>
    <w:rsid w:val="00CD0477"/>
    <w:rsid w:val="00CF21B6"/>
    <w:rsid w:val="00CF220B"/>
    <w:rsid w:val="00CF42BC"/>
    <w:rsid w:val="00CF74B8"/>
    <w:rsid w:val="00D04762"/>
    <w:rsid w:val="00D053DD"/>
    <w:rsid w:val="00D07DF1"/>
    <w:rsid w:val="00D118E5"/>
    <w:rsid w:val="00D220B5"/>
    <w:rsid w:val="00D33B5A"/>
    <w:rsid w:val="00D41B41"/>
    <w:rsid w:val="00D43AE4"/>
    <w:rsid w:val="00D44E23"/>
    <w:rsid w:val="00D633D0"/>
    <w:rsid w:val="00D6377C"/>
    <w:rsid w:val="00D723DC"/>
    <w:rsid w:val="00D72964"/>
    <w:rsid w:val="00D77550"/>
    <w:rsid w:val="00D776EB"/>
    <w:rsid w:val="00D86B2C"/>
    <w:rsid w:val="00D875F6"/>
    <w:rsid w:val="00D87D37"/>
    <w:rsid w:val="00D9651E"/>
    <w:rsid w:val="00D9705D"/>
    <w:rsid w:val="00DA5311"/>
    <w:rsid w:val="00DA77A1"/>
    <w:rsid w:val="00DD1F3C"/>
    <w:rsid w:val="00DD3AC8"/>
    <w:rsid w:val="00DD61B7"/>
    <w:rsid w:val="00DD6F2D"/>
    <w:rsid w:val="00DE187B"/>
    <w:rsid w:val="00DE1A3E"/>
    <w:rsid w:val="00DE2058"/>
    <w:rsid w:val="00DF09E5"/>
    <w:rsid w:val="00DF2DEA"/>
    <w:rsid w:val="00DF532A"/>
    <w:rsid w:val="00DF58A0"/>
    <w:rsid w:val="00DF6672"/>
    <w:rsid w:val="00E047C4"/>
    <w:rsid w:val="00E07382"/>
    <w:rsid w:val="00E1389F"/>
    <w:rsid w:val="00E212E7"/>
    <w:rsid w:val="00E25751"/>
    <w:rsid w:val="00E32921"/>
    <w:rsid w:val="00E36CB2"/>
    <w:rsid w:val="00E43DEA"/>
    <w:rsid w:val="00E50735"/>
    <w:rsid w:val="00E55279"/>
    <w:rsid w:val="00E57614"/>
    <w:rsid w:val="00E5768B"/>
    <w:rsid w:val="00E6209A"/>
    <w:rsid w:val="00E63585"/>
    <w:rsid w:val="00E70AC5"/>
    <w:rsid w:val="00E71B1F"/>
    <w:rsid w:val="00E77BF0"/>
    <w:rsid w:val="00E829FB"/>
    <w:rsid w:val="00E83698"/>
    <w:rsid w:val="00E84C8A"/>
    <w:rsid w:val="00E969EA"/>
    <w:rsid w:val="00EA0CCA"/>
    <w:rsid w:val="00EB05B2"/>
    <w:rsid w:val="00EB6A2A"/>
    <w:rsid w:val="00EC2AEC"/>
    <w:rsid w:val="00EC364E"/>
    <w:rsid w:val="00EC4228"/>
    <w:rsid w:val="00EE3D3D"/>
    <w:rsid w:val="00EF4DE9"/>
    <w:rsid w:val="00F01043"/>
    <w:rsid w:val="00F10DCA"/>
    <w:rsid w:val="00F11050"/>
    <w:rsid w:val="00F1199A"/>
    <w:rsid w:val="00F13E4A"/>
    <w:rsid w:val="00F211AC"/>
    <w:rsid w:val="00F23616"/>
    <w:rsid w:val="00F268AF"/>
    <w:rsid w:val="00F3615D"/>
    <w:rsid w:val="00F3798D"/>
    <w:rsid w:val="00F40EF3"/>
    <w:rsid w:val="00F4779C"/>
    <w:rsid w:val="00F5081A"/>
    <w:rsid w:val="00F51062"/>
    <w:rsid w:val="00F52831"/>
    <w:rsid w:val="00F552FC"/>
    <w:rsid w:val="00F706E0"/>
    <w:rsid w:val="00F726CF"/>
    <w:rsid w:val="00F75956"/>
    <w:rsid w:val="00F802CF"/>
    <w:rsid w:val="00F83DBA"/>
    <w:rsid w:val="00F844AB"/>
    <w:rsid w:val="00F8633D"/>
    <w:rsid w:val="00F86853"/>
    <w:rsid w:val="00F957D6"/>
    <w:rsid w:val="00F97BE0"/>
    <w:rsid w:val="00FA08EC"/>
    <w:rsid w:val="00FA1924"/>
    <w:rsid w:val="00FA3668"/>
    <w:rsid w:val="00FA5274"/>
    <w:rsid w:val="00FA69B6"/>
    <w:rsid w:val="00FB0886"/>
    <w:rsid w:val="00FB2206"/>
    <w:rsid w:val="00FB330A"/>
    <w:rsid w:val="00FC69EF"/>
    <w:rsid w:val="00FD1E8D"/>
    <w:rsid w:val="00FD55D1"/>
    <w:rsid w:val="00FE0143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6B5554"/>
  <w15:chartTrackingRefBased/>
  <w15:docId w15:val="{5845065F-CBDE-4A86-B7BC-25C9EAE9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AC5"/>
    <w:pPr>
      <w:jc w:val="both"/>
    </w:pPr>
    <w:rPr>
      <w:rFonts w:ascii="Arial" w:hAnsi="Arial"/>
      <w:sz w:val="1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enter" w:pos="2340"/>
        <w:tab w:val="center" w:pos="7513"/>
      </w:tabs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before="60" w:after="60"/>
      <w:jc w:val="center"/>
      <w:outlineLvl w:val="2"/>
    </w:pPr>
    <w:rPr>
      <w:b/>
      <w:smallCaps/>
      <w:color w:val="FFFFFF"/>
    </w:rPr>
  </w:style>
  <w:style w:type="paragraph" w:styleId="Titolo4">
    <w:name w:val="heading 4"/>
    <w:basedOn w:val="Normale"/>
    <w:next w:val="Normale"/>
    <w:qFormat/>
    <w:pPr>
      <w:keepNext/>
      <w:tabs>
        <w:tab w:val="center" w:pos="2340"/>
        <w:tab w:val="center" w:pos="7513"/>
      </w:tabs>
      <w:outlineLvl w:val="3"/>
    </w:pPr>
    <w:rPr>
      <w:b/>
      <w:caps/>
      <w:vanish/>
      <w:color w:val="FF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right"/>
    </w:pPr>
    <w:rPr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spacing w:after="120"/>
      <w:jc w:val="center"/>
    </w:pPr>
  </w:style>
  <w:style w:type="paragraph" w:styleId="Rientrocorpodeltesto">
    <w:name w:val="Body Text Indent"/>
    <w:basedOn w:val="Normale"/>
    <w:pPr>
      <w:ind w:left="426" w:hanging="426"/>
    </w:pPr>
    <w:rPr>
      <w:caps/>
      <w:sz w:val="24"/>
    </w:rPr>
  </w:style>
  <w:style w:type="paragraph" w:styleId="Corpodeltesto2">
    <w:name w:val="Body Text 2"/>
    <w:basedOn w:val="Normale"/>
    <w:pPr>
      <w:spacing w:before="120"/>
      <w:jc w:val="center"/>
    </w:pPr>
    <w:rPr>
      <w:i/>
      <w:caps/>
      <w:vanish/>
      <w:color w:val="FF0000"/>
      <w:sz w:val="22"/>
    </w:rPr>
  </w:style>
  <w:style w:type="table" w:styleId="Grigliatabella">
    <w:name w:val="Table Grid"/>
    <w:basedOn w:val="Tabellanormale"/>
    <w:uiPriority w:val="59"/>
    <w:rsid w:val="00862C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24507"/>
    <w:rPr>
      <w:color w:val="0000FF"/>
      <w:u w:val="single"/>
    </w:rPr>
  </w:style>
  <w:style w:type="character" w:styleId="Numeropagina">
    <w:name w:val="page number"/>
    <w:basedOn w:val="Carpredefinitoparagrafo"/>
    <w:rsid w:val="00D07DF1"/>
  </w:style>
  <w:style w:type="paragraph" w:styleId="Testonotadichiusura">
    <w:name w:val="endnote text"/>
    <w:basedOn w:val="Normale"/>
    <w:semiHidden/>
    <w:rsid w:val="00DE2058"/>
  </w:style>
  <w:style w:type="character" w:styleId="Rimandonotadichiusura">
    <w:name w:val="endnote reference"/>
    <w:semiHidden/>
    <w:rsid w:val="00DE2058"/>
    <w:rPr>
      <w:vertAlign w:val="superscript"/>
    </w:rPr>
  </w:style>
  <w:style w:type="paragraph" w:styleId="Testonotaapidipagina">
    <w:name w:val="footnote text"/>
    <w:basedOn w:val="Normale"/>
    <w:semiHidden/>
    <w:rsid w:val="00C06A8D"/>
  </w:style>
  <w:style w:type="character" w:styleId="Rimandonotaapidipagina">
    <w:name w:val="footnote reference"/>
    <w:semiHidden/>
    <w:rsid w:val="00C06A8D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8C1BA7"/>
    <w:rPr>
      <w:rFonts w:ascii="Verdana" w:hAnsi="Verdana"/>
    </w:rPr>
  </w:style>
  <w:style w:type="paragraph" w:styleId="Testofumetto">
    <w:name w:val="Balloon Text"/>
    <w:basedOn w:val="Normale"/>
    <w:link w:val="TestofumettoCarattere"/>
    <w:rsid w:val="00BB6726"/>
    <w:rPr>
      <w:rFonts w:ascii="Segoe UI" w:hAnsi="Segoe UI" w:cs="Segoe UI"/>
      <w:szCs w:val="18"/>
    </w:rPr>
  </w:style>
  <w:style w:type="character" w:customStyle="1" w:styleId="TestofumettoCarattere">
    <w:name w:val="Testo fumetto Carattere"/>
    <w:link w:val="Testofumetto"/>
    <w:rsid w:val="00BB6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griolucci\Desktop\Denuncia_2014-BI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0B4A-58E8-41BC-9D13-B4316E63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Denuncia_2014-BIS.dot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DI ANCONA</vt:lpstr>
    </vt:vector>
  </TitlesOfParts>
  <Company> 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ANCONA</dc:title>
  <dc:subject/>
  <dc:creator>d.griolucci</dc:creator>
  <cp:keywords/>
  <dc:description/>
  <cp:lastModifiedBy>Daniele Griolucci</cp:lastModifiedBy>
  <cp:revision>2</cp:revision>
  <cp:lastPrinted>2019-03-25T10:08:00Z</cp:lastPrinted>
  <dcterms:created xsi:type="dcterms:W3CDTF">2019-05-23T05:15:00Z</dcterms:created>
  <dcterms:modified xsi:type="dcterms:W3CDTF">2019-05-23T05:15:00Z</dcterms:modified>
</cp:coreProperties>
</file>